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9B" w:rsidRPr="0053088E" w:rsidRDefault="004A099B" w:rsidP="004A099B">
      <w:pPr>
        <w:pStyle w:val="berschrift1"/>
        <w:jc w:val="center"/>
        <w:rPr>
          <w:rFonts w:ascii="Arial" w:hAnsi="Arial" w:cs="Arial"/>
          <w:sz w:val="30"/>
          <w:szCs w:val="28"/>
        </w:rPr>
      </w:pPr>
      <w:r w:rsidRPr="0053088E">
        <w:rPr>
          <w:rFonts w:ascii="Arial" w:hAnsi="Arial" w:cs="Arial"/>
          <w:sz w:val="30"/>
          <w:szCs w:val="28"/>
        </w:rPr>
        <w:t>Anmeldung zum</w:t>
      </w:r>
      <w:r w:rsidR="00825A02">
        <w:rPr>
          <w:rFonts w:ascii="Arial" w:hAnsi="Arial" w:cs="Arial"/>
          <w:sz w:val="30"/>
          <w:szCs w:val="28"/>
        </w:rPr>
        <w:t xml:space="preserve"> </w:t>
      </w:r>
      <w:r w:rsidR="00185070">
        <w:rPr>
          <w:rFonts w:ascii="Arial" w:hAnsi="Arial" w:cs="Arial"/>
          <w:sz w:val="30"/>
          <w:szCs w:val="28"/>
        </w:rPr>
        <w:t>58</w:t>
      </w:r>
      <w:r w:rsidRPr="0053088E">
        <w:rPr>
          <w:rFonts w:ascii="Arial" w:hAnsi="Arial" w:cs="Arial"/>
          <w:sz w:val="30"/>
          <w:szCs w:val="28"/>
        </w:rPr>
        <w:t xml:space="preserve">. </w:t>
      </w:r>
      <w:proofErr w:type="spellStart"/>
      <w:r w:rsidRPr="0053088E">
        <w:rPr>
          <w:rFonts w:ascii="Arial" w:hAnsi="Arial" w:cs="Arial"/>
          <w:sz w:val="30"/>
          <w:szCs w:val="28"/>
        </w:rPr>
        <w:t>Bergedorfer</w:t>
      </w:r>
      <w:proofErr w:type="spellEnd"/>
      <w:r w:rsidRPr="0053088E">
        <w:rPr>
          <w:rFonts w:ascii="Arial" w:hAnsi="Arial" w:cs="Arial"/>
          <w:sz w:val="30"/>
          <w:szCs w:val="28"/>
        </w:rPr>
        <w:t xml:space="preserve"> </w:t>
      </w:r>
      <w:r w:rsidR="0021077D">
        <w:rPr>
          <w:rFonts w:ascii="Arial" w:hAnsi="Arial" w:cs="Arial"/>
          <w:sz w:val="30"/>
          <w:szCs w:val="28"/>
        </w:rPr>
        <w:t>Jugendmusikanten-Wettstreit 2022</w:t>
      </w:r>
    </w:p>
    <w:p w:rsidR="0053088E" w:rsidRPr="009C7C52" w:rsidRDefault="0053088E" w:rsidP="004A099B">
      <w:pPr>
        <w:spacing w:after="0"/>
        <w:jc w:val="center"/>
        <w:rPr>
          <w:rFonts w:ascii="Arial" w:hAnsi="Arial" w:cs="Arial"/>
          <w:sz w:val="16"/>
        </w:rPr>
      </w:pPr>
    </w:p>
    <w:p w:rsidR="000D279A" w:rsidRPr="009C7C52" w:rsidRDefault="000D279A" w:rsidP="000D279A">
      <w:pPr>
        <w:spacing w:after="0"/>
        <w:ind w:left="-142" w:right="-1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Lediglich die Unterschrift einscannen, restliche Angaben </w:t>
      </w:r>
      <w:r w:rsidRPr="00A8780A">
        <w:rPr>
          <w:rFonts w:ascii="Arial" w:hAnsi="Arial" w:cs="Arial"/>
          <w:sz w:val="18"/>
          <w:szCs w:val="18"/>
          <w:u w:val="single"/>
        </w:rPr>
        <w:t>nur digital</w:t>
      </w:r>
      <w:r w:rsidRPr="009C7C52">
        <w:rPr>
          <w:rFonts w:ascii="Arial" w:hAnsi="Arial" w:cs="Arial"/>
          <w:sz w:val="18"/>
          <w:szCs w:val="18"/>
        </w:rPr>
        <w:t xml:space="preserve"> ausfüllen,</w:t>
      </w:r>
      <w:r>
        <w:rPr>
          <w:rFonts w:ascii="Arial" w:hAnsi="Arial" w:cs="Arial"/>
          <w:sz w:val="18"/>
          <w:szCs w:val="18"/>
        </w:rPr>
        <w:t xml:space="preserve"> </w:t>
      </w:r>
      <w:r w:rsidRPr="009C7C52">
        <w:rPr>
          <w:rFonts w:ascii="Arial" w:hAnsi="Arial" w:cs="Arial"/>
          <w:sz w:val="18"/>
          <w:szCs w:val="18"/>
        </w:rPr>
        <w:t xml:space="preserve">speichern und </w:t>
      </w:r>
      <w:r w:rsidR="0021077D">
        <w:rPr>
          <w:rFonts w:ascii="Arial" w:hAnsi="Arial" w:cs="Arial"/>
          <w:sz w:val="18"/>
          <w:szCs w:val="18"/>
        </w:rPr>
        <w:t>bis zum 31. Januar 2022</w:t>
      </w:r>
      <w:r w:rsidRPr="009C7C52">
        <w:rPr>
          <w:rFonts w:ascii="Arial" w:hAnsi="Arial" w:cs="Arial"/>
          <w:sz w:val="18"/>
          <w:szCs w:val="18"/>
        </w:rPr>
        <w:t xml:space="preserve"> senden an </w:t>
      </w:r>
      <w:r w:rsidRPr="009C7C52">
        <w:rPr>
          <w:rFonts w:ascii="Arial" w:hAnsi="Arial" w:cs="Arial"/>
          <w:b/>
          <w:sz w:val="18"/>
          <w:szCs w:val="18"/>
        </w:rPr>
        <w:t>M</w:t>
      </w:r>
      <w:hyperlink r:id="rId5" w:history="1">
        <w:r w:rsidRPr="009C7C52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usikantenwettstreit@bergedorf.hamburg.de</w:t>
        </w:r>
      </w:hyperlink>
    </w:p>
    <w:p w:rsidR="004A099B" w:rsidRPr="0053088E" w:rsidRDefault="00D64E3D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Gruppen</w:t>
      </w:r>
      <w:r w:rsidR="004A099B" w:rsidRPr="0053088E">
        <w:rPr>
          <w:rFonts w:ascii="Arial" w:hAnsi="Arial" w:cs="Arial"/>
          <w:b/>
          <w:sz w:val="24"/>
          <w:szCs w:val="24"/>
          <w:u w:val="single"/>
        </w:rPr>
        <w:t>wertung</w:t>
      </w:r>
    </w:p>
    <w:tbl>
      <w:tblPr>
        <w:tblStyle w:val="Tabellenraster"/>
        <w:tblW w:w="10201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391"/>
        <w:gridCol w:w="3280"/>
      </w:tblGrid>
      <w:tr w:rsidR="004A099B" w:rsidRPr="0053088E" w:rsidTr="00ED3642">
        <w:tc>
          <w:tcPr>
            <w:tcW w:w="2689" w:type="dxa"/>
            <w:tcBorders>
              <w:top w:val="nil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1" w:type="dxa"/>
            <w:tcBorders>
              <w:top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6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91" w:type="dxa"/>
            <w:tcBorders>
              <w:top w:val="nil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280" w:type="dxa"/>
            <w:tcBorders>
              <w:top w:val="nil"/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Instrument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91" w:type="dxa"/>
          </w:tcPr>
          <w:p w:rsidR="004A099B" w:rsidRPr="0053088E" w:rsidRDefault="00052C59" w:rsidP="00052C5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4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Straße / Nummer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91" w:type="dxa"/>
          </w:tcPr>
          <w:p w:rsidR="004A099B" w:rsidRPr="0053088E" w:rsidRDefault="005A3B9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Hausnummer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9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A099B" w:rsidRPr="0053088E" w:rsidTr="00ED3642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1841" w:type="dxa"/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7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91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3280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8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A099B" w:rsidRPr="0053088E" w:rsidTr="005A3B9C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10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Mobiltelefonnummer</w:t>
            </w:r>
          </w:p>
        </w:tc>
        <w:tc>
          <w:tcPr>
            <w:tcW w:w="3280" w:type="dxa"/>
            <w:tcBorders>
              <w:bottom w:val="single" w:sz="4" w:space="0" w:color="auto"/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1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4A099B" w:rsidRPr="0053088E" w:rsidTr="005A3B9C">
        <w:tc>
          <w:tcPr>
            <w:tcW w:w="2689" w:type="dxa"/>
          </w:tcPr>
          <w:p w:rsidR="004A099B" w:rsidRPr="0053088E" w:rsidRDefault="00052C5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1841" w:type="dxa"/>
            <w:tcBorders>
              <w:right w:val="nil"/>
            </w:tcBorders>
          </w:tcPr>
          <w:p w:rsidR="004A099B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91" w:type="dxa"/>
            <w:tcBorders>
              <w:left w:val="nil"/>
              <w:bottom w:val="nil"/>
              <w:right w:val="nil"/>
            </w:tcBorders>
          </w:tcPr>
          <w:p w:rsidR="004A099B" w:rsidRPr="0053088E" w:rsidRDefault="004A099B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nil"/>
              <w:bottom w:val="nil"/>
              <w:right w:val="nil"/>
            </w:tcBorders>
          </w:tcPr>
          <w:p w:rsidR="004A099B" w:rsidRPr="0053088E" w:rsidRDefault="004A099B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99B" w:rsidRPr="0053088E" w:rsidRDefault="004A099B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410"/>
        <w:gridCol w:w="3260"/>
      </w:tblGrid>
      <w:tr w:rsidR="007261C9" w:rsidRPr="0053088E" w:rsidTr="00ED3642">
        <w:tc>
          <w:tcPr>
            <w:tcW w:w="2689" w:type="dxa"/>
          </w:tcPr>
          <w:p w:rsidR="007261C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61C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1C9" w:rsidRPr="0053088E" w:rsidRDefault="007261C9" w:rsidP="007261C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260" w:type="dxa"/>
          </w:tcPr>
          <w:p w:rsidR="007261C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4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261C9" w:rsidRPr="0053088E" w:rsidRDefault="007261C9" w:rsidP="004A099B">
      <w:pPr>
        <w:tabs>
          <w:tab w:val="left" w:pos="889"/>
          <w:tab w:val="center" w:pos="4536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689"/>
        <w:gridCol w:w="1842"/>
        <w:gridCol w:w="2690"/>
        <w:gridCol w:w="2980"/>
      </w:tblGrid>
      <w:tr w:rsidR="00052C59" w:rsidRPr="0053088E" w:rsidTr="00ED3642">
        <w:tc>
          <w:tcPr>
            <w:tcW w:w="2689" w:type="dxa"/>
            <w:tcBorders>
              <w:top w:val="nil"/>
              <w:left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Betreuende Lehrkraft</w:t>
            </w:r>
          </w:p>
        </w:tc>
        <w:tc>
          <w:tcPr>
            <w:tcW w:w="1842" w:type="dxa"/>
            <w:tcBorders>
              <w:top w:val="nil"/>
            </w:tcBorders>
          </w:tcPr>
          <w:p w:rsidR="00052C59" w:rsidRPr="005A3B9C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19"/>
            <w:r w:rsidR="00806E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6E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90" w:type="dxa"/>
            <w:tcBorders>
              <w:top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2980" w:type="dxa"/>
            <w:tcBorders>
              <w:top w:val="nil"/>
              <w:right w:val="nil"/>
            </w:tcBorders>
          </w:tcPr>
          <w:p w:rsidR="00052C59" w:rsidRPr="005A3B9C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0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52C59" w:rsidRPr="0053088E" w:rsidTr="00ED3642">
        <w:tc>
          <w:tcPr>
            <w:tcW w:w="2689" w:type="dxa"/>
            <w:tcBorders>
              <w:left w:val="nil"/>
            </w:tcBorders>
          </w:tcPr>
          <w:p w:rsidR="00052C59" w:rsidRPr="0053088E" w:rsidRDefault="007261C9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Mobiltelefonnummer</w:t>
            </w:r>
          </w:p>
        </w:tc>
        <w:tc>
          <w:tcPr>
            <w:tcW w:w="1842" w:type="dxa"/>
          </w:tcPr>
          <w:p w:rsidR="00052C5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5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90" w:type="dxa"/>
          </w:tcPr>
          <w:p w:rsidR="00052C59" w:rsidRPr="0053088E" w:rsidRDefault="007261C9" w:rsidP="007261C9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2980" w:type="dxa"/>
            <w:tcBorders>
              <w:right w:val="nil"/>
            </w:tcBorders>
          </w:tcPr>
          <w:p w:rsidR="00052C59" w:rsidRPr="0053088E" w:rsidRDefault="003C021C" w:rsidP="004A099B">
            <w:pPr>
              <w:tabs>
                <w:tab w:val="left" w:pos="889"/>
                <w:tab w:val="center" w:pos="45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53088E" w:rsidRPr="0053088E" w:rsidRDefault="0053088E" w:rsidP="004A099B">
      <w:pPr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53088E" w:rsidRPr="0053088E" w:rsidTr="00ED3642">
        <w:tc>
          <w:tcPr>
            <w:tcW w:w="2694" w:type="dxa"/>
            <w:tcBorders>
              <w:top w:val="nil"/>
              <w:left w:val="nil"/>
            </w:tcBorders>
          </w:tcPr>
          <w:p w:rsidR="0053088E" w:rsidRPr="0053088E" w:rsidRDefault="003C021C" w:rsidP="005A3B9C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17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934" w:type="dxa"/>
            <w:tcBorders>
              <w:top w:val="nil"/>
              <w:right w:val="nil"/>
            </w:tcBorders>
          </w:tcPr>
          <w:p w:rsidR="0053088E" w:rsidRPr="0053088E" w:rsidRDefault="003C021C" w:rsidP="00576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8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53088E" w:rsidRPr="0053088E" w:rsidRDefault="0053088E" w:rsidP="0053088E">
      <w:pPr>
        <w:ind w:left="-567"/>
        <w:rPr>
          <w:rFonts w:ascii="Arial" w:hAnsi="Arial" w:cs="Arial"/>
          <w:sz w:val="24"/>
          <w:szCs w:val="24"/>
        </w:rPr>
      </w:pPr>
      <w:r w:rsidRPr="0053088E">
        <w:rPr>
          <w:rFonts w:ascii="Arial" w:hAnsi="Arial" w:cs="Arial"/>
          <w:sz w:val="24"/>
          <w:szCs w:val="24"/>
        </w:rPr>
        <w:tab/>
        <w:t>Datum</w:t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  <w:t>Unterschrift / Name der</w:t>
      </w:r>
      <w:r w:rsidR="00A647C9">
        <w:rPr>
          <w:rFonts w:ascii="Arial" w:hAnsi="Arial" w:cs="Arial"/>
          <w:sz w:val="24"/>
          <w:szCs w:val="24"/>
        </w:rPr>
        <w:t xml:space="preserve"> </w:t>
      </w:r>
      <w:r w:rsidRPr="0053088E">
        <w:rPr>
          <w:rFonts w:ascii="Arial" w:hAnsi="Arial" w:cs="Arial"/>
          <w:sz w:val="24"/>
          <w:szCs w:val="24"/>
        </w:rPr>
        <w:t>Lehrkraft</w:t>
      </w:r>
    </w:p>
    <w:p w:rsidR="004A099B" w:rsidRPr="0053088E" w:rsidRDefault="004C1B49" w:rsidP="004A099B">
      <w:pPr>
        <w:spacing w:line="276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Einwilligungserklärung</w:t>
      </w:r>
      <w:r w:rsidRPr="0053088E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bookmarkStart w:id="18" w:name="_GoBack"/>
      <w:bookmarkEnd w:id="18"/>
      <w:r w:rsidR="004A099B" w:rsidRPr="0053088E">
        <w:rPr>
          <w:rFonts w:ascii="Arial" w:eastAsia="SimSun" w:hAnsi="Arial" w:cs="Arial"/>
          <w:b/>
          <w:sz w:val="24"/>
          <w:szCs w:val="24"/>
          <w:lang w:eastAsia="zh-CN"/>
        </w:rPr>
        <w:t>der Erziehungsberechtigten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884"/>
        <w:gridCol w:w="9317"/>
      </w:tblGrid>
      <w:tr w:rsidR="004A099B" w:rsidRPr="0053088E" w:rsidTr="00ED3642"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780" w:type="dxa"/>
            <w:tcBorders>
              <w:top w:val="nil"/>
              <w:right w:val="nil"/>
            </w:tcBorders>
          </w:tcPr>
          <w:p w:rsidR="00ED3642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Ich </w:t>
            </w:r>
            <w:r w:rsidR="00A06D1B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bin </w:t>
            </w: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damit einverstanden, </w:t>
            </w:r>
            <w:r w:rsidRPr="0053088E">
              <w:rPr>
                <w:rFonts w:ascii="Arial" w:hAnsi="Arial" w:cs="Arial"/>
                <w:sz w:val="24"/>
                <w:szCs w:val="24"/>
              </w:rPr>
              <w:t xml:space="preserve">dass die Namen der </w:t>
            </w:r>
            <w:proofErr w:type="spellStart"/>
            <w:r w:rsidRPr="0053088E">
              <w:rPr>
                <w:rFonts w:ascii="Arial" w:hAnsi="Arial" w:cs="Arial"/>
                <w:sz w:val="24"/>
                <w:szCs w:val="24"/>
              </w:rPr>
              <w:t>Teilnehmer</w:t>
            </w:r>
            <w:r w:rsidR="002344BC">
              <w:rPr>
                <w:rFonts w:ascii="Arial" w:hAnsi="Arial" w:cs="Arial"/>
                <w:sz w:val="24"/>
                <w:szCs w:val="24"/>
              </w:rPr>
              <w:t>:</w:t>
            </w:r>
            <w:r w:rsidR="00185070">
              <w:rPr>
                <w:rFonts w:ascii="Arial" w:hAnsi="Arial" w:cs="Arial"/>
                <w:sz w:val="24"/>
                <w:szCs w:val="24"/>
              </w:rPr>
              <w:t>innen</w:t>
            </w:r>
            <w:proofErr w:type="spellEnd"/>
            <w:r w:rsidRPr="0053088E">
              <w:rPr>
                <w:rFonts w:ascii="Arial" w:hAnsi="Arial" w:cs="Arial"/>
                <w:sz w:val="24"/>
                <w:szCs w:val="24"/>
              </w:rPr>
              <w:t xml:space="preserve"> im Programmablauf,</w:t>
            </w:r>
          </w:p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in Pressemitteilungen sowie der eigenen Öffentlichkeitsarbeit des Bezirks sowie der Jugendmusikschule genannt werden.</w:t>
            </w:r>
          </w:p>
        </w:tc>
      </w:tr>
      <w:tr w:rsidR="004A099B" w:rsidRPr="0053088E" w:rsidTr="00ED3642">
        <w:trPr>
          <w:trHeight w:val="336"/>
        </w:trPr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780" w:type="dxa"/>
            <w:tcBorders>
              <w:bottom w:val="single" w:sz="4" w:space="0" w:color="auto"/>
              <w:right w:val="nil"/>
            </w:tcBorders>
          </w:tcPr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eastAsia="SimSun" w:hAnsi="Arial" w:cs="Arial"/>
                <w:sz w:val="24"/>
                <w:szCs w:val="24"/>
                <w:lang w:eastAsia="zh-CN"/>
              </w:rPr>
              <w:t>Ich habe das Informationsblatt zu den Teilnahmebedingungen gelesen und stimme diesen zu.</w:t>
            </w:r>
          </w:p>
        </w:tc>
      </w:tr>
      <w:tr w:rsidR="004A099B" w:rsidRPr="0053088E" w:rsidTr="00ED3642">
        <w:tc>
          <w:tcPr>
            <w:tcW w:w="421" w:type="dxa"/>
          </w:tcPr>
          <w:p w:rsidR="004A099B" w:rsidRPr="0053088E" w:rsidRDefault="003C0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3B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A3B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780" w:type="dxa"/>
            <w:tcBorders>
              <w:bottom w:val="nil"/>
              <w:right w:val="nil"/>
            </w:tcBorders>
          </w:tcPr>
          <w:p w:rsidR="004A099B" w:rsidRPr="0053088E" w:rsidRDefault="004A099B" w:rsidP="004A099B">
            <w:pPr>
              <w:rPr>
                <w:rFonts w:ascii="Arial" w:hAnsi="Arial" w:cs="Arial"/>
                <w:sz w:val="24"/>
                <w:szCs w:val="24"/>
              </w:rPr>
            </w:pPr>
            <w:r w:rsidRPr="0053088E">
              <w:rPr>
                <w:rFonts w:ascii="Arial" w:hAnsi="Arial" w:cs="Arial"/>
                <w:sz w:val="24"/>
                <w:szCs w:val="24"/>
              </w:rPr>
              <w:t>Ich habe die Informationen zu Datenschutz und Datenvereinbarung zustimmend zur Kenntnis genommen.</w:t>
            </w:r>
          </w:p>
        </w:tc>
      </w:tr>
    </w:tbl>
    <w:p w:rsidR="004A099B" w:rsidRPr="0053088E" w:rsidRDefault="004A099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793"/>
      </w:tblGrid>
      <w:tr w:rsidR="004A099B" w:rsidRPr="0053088E" w:rsidTr="00ED3642">
        <w:tc>
          <w:tcPr>
            <w:tcW w:w="2835" w:type="dxa"/>
            <w:tcBorders>
              <w:top w:val="nil"/>
              <w:left w:val="nil"/>
            </w:tcBorders>
          </w:tcPr>
          <w:p w:rsidR="004A099B" w:rsidRPr="0053088E" w:rsidRDefault="003C021C" w:rsidP="004A0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4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793" w:type="dxa"/>
            <w:tcBorders>
              <w:top w:val="nil"/>
              <w:right w:val="nil"/>
            </w:tcBorders>
          </w:tcPr>
          <w:p w:rsidR="004A099B" w:rsidRPr="0053088E" w:rsidRDefault="003C021C" w:rsidP="004A0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C0D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0D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A099B" w:rsidRDefault="004A099B" w:rsidP="004A099B">
      <w:pPr>
        <w:ind w:left="-567"/>
        <w:rPr>
          <w:rFonts w:ascii="Arial" w:hAnsi="Arial" w:cs="Arial"/>
          <w:sz w:val="24"/>
          <w:szCs w:val="24"/>
        </w:rPr>
      </w:pPr>
      <w:r w:rsidRPr="0053088E">
        <w:rPr>
          <w:rFonts w:ascii="Arial" w:hAnsi="Arial" w:cs="Arial"/>
          <w:sz w:val="24"/>
          <w:szCs w:val="24"/>
        </w:rPr>
        <w:tab/>
        <w:t>Datum</w:t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</w:r>
      <w:r w:rsidRPr="0053088E">
        <w:rPr>
          <w:rFonts w:ascii="Arial" w:hAnsi="Arial" w:cs="Arial"/>
          <w:sz w:val="24"/>
          <w:szCs w:val="24"/>
        </w:rPr>
        <w:tab/>
        <w:t>Unterschrift / Name des Erziehungsberechtigten</w:t>
      </w:r>
    </w:p>
    <w:p w:rsidR="009C7C52" w:rsidRPr="00C13E53" w:rsidRDefault="009C7C52" w:rsidP="009C7C52">
      <w:pPr>
        <w:keepNext/>
        <w:numPr>
          <w:ilvl w:val="1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hanging="718"/>
        <w:outlineLvl w:val="1"/>
        <w:rPr>
          <w:rFonts w:ascii="Arial" w:hAnsi="Arial" w:cs="Arial"/>
          <w:b/>
          <w:bCs/>
        </w:rPr>
      </w:pPr>
      <w:r w:rsidRPr="00C13E53">
        <w:rPr>
          <w:rFonts w:ascii="Arial" w:hAnsi="Arial" w:cs="Arial"/>
          <w:b/>
          <w:bCs/>
        </w:rPr>
        <w:t>Gruppenangaben</w:t>
      </w:r>
    </w:p>
    <w:p w:rsidR="009C7C52" w:rsidRPr="00C13E53" w:rsidRDefault="009C7C52" w:rsidP="009C7C52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3686"/>
        <w:gridCol w:w="1701"/>
        <w:gridCol w:w="1984"/>
      </w:tblGrid>
      <w:tr w:rsidR="009C7C52" w:rsidRPr="00C13E53" w:rsidTr="009C7C52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Instru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>Name, Vorname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C52">
              <w:rPr>
                <w:rFonts w:ascii="Arial" w:hAnsi="Arial" w:cs="Arial"/>
                <w:b/>
                <w:bCs/>
                <w:sz w:val="24"/>
                <w:szCs w:val="24"/>
              </w:rPr>
              <w:t>Geb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urtsdatum</w:t>
            </w:r>
          </w:p>
        </w:tc>
      </w:tr>
      <w:tr w:rsidR="009C7C52" w:rsidRPr="00C13E53" w:rsidTr="009C7C52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52" w:rsidRPr="00C13E53" w:rsidTr="009C7C52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52" w:rsidRPr="00C13E53" w:rsidTr="009C7C52">
        <w:trPr>
          <w:trHeight w:val="3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52" w:rsidRPr="00C13E53" w:rsidTr="009C7C52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52" w:rsidRPr="00C13E53" w:rsidTr="009C7C52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52" w:rsidRPr="009C7C52" w:rsidRDefault="009C7C52" w:rsidP="009C7C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3B9C" w:rsidRDefault="005A3B9C" w:rsidP="004A099B">
      <w:pPr>
        <w:ind w:left="-567"/>
        <w:rPr>
          <w:rFonts w:ascii="Arial" w:hAnsi="Arial" w:cs="Arial"/>
          <w:sz w:val="24"/>
          <w:szCs w:val="24"/>
        </w:rPr>
      </w:pPr>
    </w:p>
    <w:p w:rsidR="00185070" w:rsidRDefault="00311C34" w:rsidP="00185070">
      <w:pPr>
        <w:ind w:left="-567"/>
        <w:jc w:val="center"/>
        <w:rPr>
          <w:rFonts w:ascii="Arial" w:hAnsi="Arial" w:cs="Arial"/>
          <w:sz w:val="24"/>
          <w:szCs w:val="24"/>
        </w:rPr>
      </w:pPr>
      <w:r w:rsidRPr="008A203F"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294640</wp:posOffset>
            </wp:positionV>
            <wp:extent cx="1278255" cy="1271905"/>
            <wp:effectExtent l="0" t="0" r="0" b="0"/>
            <wp:wrapNone/>
            <wp:docPr id="1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atliche_Jugendmusikschule_Hamb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FCF">
        <w:rPr>
          <w:rFonts w:ascii="Arial" w:hAnsi="Arial" w:cs="Arial"/>
          <w:sz w:val="24"/>
          <w:szCs w:val="24"/>
        </w:rPr>
        <w:t>Achtung! Bitte</w:t>
      </w:r>
      <w:r w:rsidR="005A3B9C">
        <w:rPr>
          <w:rFonts w:ascii="Arial" w:hAnsi="Arial" w:cs="Arial"/>
          <w:sz w:val="24"/>
          <w:szCs w:val="24"/>
        </w:rPr>
        <w:t xml:space="preserve"> füllen Sie auch das Formular „Werke für das Vorspiel</w:t>
      </w:r>
      <w:r w:rsidR="00B62B19">
        <w:rPr>
          <w:rFonts w:ascii="Arial" w:hAnsi="Arial" w:cs="Arial"/>
          <w:sz w:val="24"/>
          <w:szCs w:val="24"/>
        </w:rPr>
        <w:t>“</w:t>
      </w:r>
      <w:r w:rsidR="005A3B9C">
        <w:rPr>
          <w:rFonts w:ascii="Arial" w:hAnsi="Arial" w:cs="Arial"/>
          <w:sz w:val="24"/>
          <w:szCs w:val="24"/>
        </w:rPr>
        <w:t xml:space="preserve"> aus!</w:t>
      </w:r>
    </w:p>
    <w:p w:rsidR="00185070" w:rsidRDefault="00185070" w:rsidP="0018507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65FCF" w:rsidRPr="0053088E" w:rsidRDefault="00311C34" w:rsidP="00185070">
      <w:pPr>
        <w:rPr>
          <w:rFonts w:ascii="Arial" w:hAnsi="Arial" w:cs="Arial"/>
          <w:sz w:val="24"/>
          <w:szCs w:val="24"/>
        </w:rPr>
      </w:pPr>
      <w:r w:rsidRPr="008A203F"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1614805" cy="452120"/>
            <wp:effectExtent l="0" t="0" r="4445" b="5080"/>
            <wp:wrapNone/>
            <wp:docPr id="13" name="Grafik 5" descr="Logo B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03F">
        <w:rPr>
          <w:noProof/>
          <w:lang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130228</wp:posOffset>
            </wp:positionV>
            <wp:extent cx="1847850" cy="702257"/>
            <wp:effectExtent l="0" t="0" r="0" b="3175"/>
            <wp:wrapNone/>
            <wp:docPr id="16" name="Grafik 11" descr="Logo BZA Berged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ZA Bergedor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45" cy="70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070"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1289685</wp:posOffset>
                </wp:positionV>
                <wp:extent cx="1694180" cy="1494790"/>
                <wp:effectExtent l="0" t="444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3F" w:rsidRDefault="008A2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5.1pt;margin-top:101.55pt;width:133.4pt;height:1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/F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" stroked="f">
                <v:textbox>
                  <w:txbxContent>
                    <w:p w:rsidR="008A203F" w:rsidRDefault="008A203F"/>
                  </w:txbxContent>
                </v:textbox>
              </v:shape>
            </w:pict>
          </mc:Fallback>
        </mc:AlternateContent>
      </w:r>
    </w:p>
    <w:sectPr w:rsidR="00665FCF" w:rsidRPr="0053088E" w:rsidSect="009C7C52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0"/>
    <w:rsid w:val="00052C59"/>
    <w:rsid w:val="00083AF9"/>
    <w:rsid w:val="000D279A"/>
    <w:rsid w:val="000F1AFE"/>
    <w:rsid w:val="00185070"/>
    <w:rsid w:val="001F55BC"/>
    <w:rsid w:val="0021077D"/>
    <w:rsid w:val="002344BC"/>
    <w:rsid w:val="00311C34"/>
    <w:rsid w:val="003C021C"/>
    <w:rsid w:val="004802C6"/>
    <w:rsid w:val="004A099B"/>
    <w:rsid w:val="004C1B49"/>
    <w:rsid w:val="0053088E"/>
    <w:rsid w:val="005A3B9C"/>
    <w:rsid w:val="005E3358"/>
    <w:rsid w:val="00665FCF"/>
    <w:rsid w:val="007166F8"/>
    <w:rsid w:val="007261C9"/>
    <w:rsid w:val="007C0D74"/>
    <w:rsid w:val="00806EF5"/>
    <w:rsid w:val="00825A02"/>
    <w:rsid w:val="008A203F"/>
    <w:rsid w:val="009C7C52"/>
    <w:rsid w:val="00A06D1B"/>
    <w:rsid w:val="00A647C9"/>
    <w:rsid w:val="00B62B19"/>
    <w:rsid w:val="00D64E3D"/>
    <w:rsid w:val="00E4502F"/>
    <w:rsid w:val="00ED3642"/>
    <w:rsid w:val="00ED3675"/>
    <w:rsid w:val="00F5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01E9-63F7-40EC-AE18-FE4E506C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358"/>
  </w:style>
  <w:style w:type="paragraph" w:styleId="berschrift1">
    <w:name w:val="heading 1"/>
    <w:basedOn w:val="Standard"/>
    <w:next w:val="Standard"/>
    <w:link w:val="berschrift1Zchn"/>
    <w:qFormat/>
    <w:rsid w:val="004A099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09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4A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A3B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0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C5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48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sikantenwettstreit@bergedorf.ham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797418BF.dotm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Simone Rozalija</dc:creator>
  <cp:keywords/>
  <dc:description/>
  <cp:lastModifiedBy>Rozalija Thiele, Simone</cp:lastModifiedBy>
  <cp:revision>4</cp:revision>
  <cp:lastPrinted>2019-12-03T15:22:00Z</cp:lastPrinted>
  <dcterms:created xsi:type="dcterms:W3CDTF">2021-09-22T12:27:00Z</dcterms:created>
  <dcterms:modified xsi:type="dcterms:W3CDTF">2021-10-06T08:50:00Z</dcterms:modified>
</cp:coreProperties>
</file>