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9B" w:rsidRPr="0053088E" w:rsidRDefault="004A099B" w:rsidP="004A099B">
      <w:pPr>
        <w:pStyle w:val="berschrift1"/>
        <w:jc w:val="center"/>
        <w:rPr>
          <w:rFonts w:ascii="Arial" w:hAnsi="Arial" w:cs="Arial"/>
          <w:sz w:val="30"/>
          <w:szCs w:val="28"/>
        </w:rPr>
      </w:pPr>
      <w:r w:rsidRPr="0053088E">
        <w:rPr>
          <w:rFonts w:ascii="Arial" w:hAnsi="Arial" w:cs="Arial"/>
          <w:sz w:val="30"/>
          <w:szCs w:val="28"/>
        </w:rPr>
        <w:t>Anmeldung zum</w:t>
      </w:r>
      <w:r w:rsidR="00825A02">
        <w:rPr>
          <w:rFonts w:ascii="Arial" w:hAnsi="Arial" w:cs="Arial"/>
          <w:sz w:val="30"/>
          <w:szCs w:val="28"/>
        </w:rPr>
        <w:t xml:space="preserve"> </w:t>
      </w:r>
      <w:r w:rsidR="00185070">
        <w:rPr>
          <w:rFonts w:ascii="Arial" w:hAnsi="Arial" w:cs="Arial"/>
          <w:sz w:val="30"/>
          <w:szCs w:val="28"/>
        </w:rPr>
        <w:t>58</w:t>
      </w:r>
      <w:r w:rsidRPr="0053088E">
        <w:rPr>
          <w:rFonts w:ascii="Arial" w:hAnsi="Arial" w:cs="Arial"/>
          <w:sz w:val="30"/>
          <w:szCs w:val="28"/>
        </w:rPr>
        <w:t xml:space="preserve">. </w:t>
      </w:r>
      <w:proofErr w:type="spellStart"/>
      <w:r w:rsidRPr="0053088E">
        <w:rPr>
          <w:rFonts w:ascii="Arial" w:hAnsi="Arial" w:cs="Arial"/>
          <w:sz w:val="30"/>
          <w:szCs w:val="28"/>
        </w:rPr>
        <w:t>Bergedorfer</w:t>
      </w:r>
      <w:proofErr w:type="spellEnd"/>
      <w:r w:rsidRPr="0053088E">
        <w:rPr>
          <w:rFonts w:ascii="Arial" w:hAnsi="Arial" w:cs="Arial"/>
          <w:sz w:val="30"/>
          <w:szCs w:val="28"/>
        </w:rPr>
        <w:t xml:space="preserve"> </w:t>
      </w:r>
      <w:r w:rsidR="003D1BC0">
        <w:rPr>
          <w:rFonts w:ascii="Arial" w:hAnsi="Arial" w:cs="Arial"/>
          <w:sz w:val="30"/>
          <w:szCs w:val="28"/>
        </w:rPr>
        <w:t>Jugendmusikanten-Wettstreit 2022</w:t>
      </w:r>
    </w:p>
    <w:p w:rsidR="0053088E" w:rsidRPr="009C7C52" w:rsidRDefault="0053088E" w:rsidP="004A099B">
      <w:pPr>
        <w:spacing w:after="0"/>
        <w:jc w:val="center"/>
        <w:rPr>
          <w:rFonts w:ascii="Arial" w:hAnsi="Arial" w:cs="Arial"/>
          <w:sz w:val="16"/>
        </w:rPr>
      </w:pPr>
    </w:p>
    <w:p w:rsidR="003B5E5A" w:rsidRPr="009C7C52" w:rsidRDefault="00A8780A" w:rsidP="009C7C52">
      <w:pPr>
        <w:spacing w:after="0"/>
        <w:ind w:left="-142" w:right="-1" w:hanging="14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Lediglich die Unterschrift einscannen, </w:t>
      </w:r>
      <w:r w:rsidR="00AD4AA7">
        <w:rPr>
          <w:rFonts w:ascii="Arial" w:hAnsi="Arial" w:cs="Arial"/>
          <w:sz w:val="18"/>
          <w:szCs w:val="18"/>
        </w:rPr>
        <w:t>restliche</w:t>
      </w:r>
      <w:r>
        <w:rPr>
          <w:rFonts w:ascii="Arial" w:hAnsi="Arial" w:cs="Arial"/>
          <w:sz w:val="18"/>
          <w:szCs w:val="18"/>
        </w:rPr>
        <w:t xml:space="preserve"> Angaben </w:t>
      </w:r>
      <w:r w:rsidR="00185070" w:rsidRPr="00A8780A">
        <w:rPr>
          <w:rFonts w:ascii="Arial" w:hAnsi="Arial" w:cs="Arial"/>
          <w:sz w:val="18"/>
          <w:szCs w:val="18"/>
          <w:u w:val="single"/>
        </w:rPr>
        <w:t xml:space="preserve">nur </w:t>
      </w:r>
      <w:r w:rsidR="004A099B" w:rsidRPr="00A8780A">
        <w:rPr>
          <w:rFonts w:ascii="Arial" w:hAnsi="Arial" w:cs="Arial"/>
          <w:sz w:val="18"/>
          <w:szCs w:val="18"/>
          <w:u w:val="single"/>
        </w:rPr>
        <w:t>digital</w:t>
      </w:r>
      <w:r w:rsidR="004A099B" w:rsidRPr="009C7C52">
        <w:rPr>
          <w:rFonts w:ascii="Arial" w:hAnsi="Arial" w:cs="Arial"/>
          <w:sz w:val="18"/>
          <w:szCs w:val="18"/>
        </w:rPr>
        <w:t xml:space="preserve"> ausfüllen,</w:t>
      </w:r>
      <w:r>
        <w:rPr>
          <w:rFonts w:ascii="Arial" w:hAnsi="Arial" w:cs="Arial"/>
          <w:sz w:val="18"/>
          <w:szCs w:val="18"/>
        </w:rPr>
        <w:t xml:space="preserve"> </w:t>
      </w:r>
      <w:r w:rsidR="0053088E" w:rsidRPr="009C7C52">
        <w:rPr>
          <w:rFonts w:ascii="Arial" w:hAnsi="Arial" w:cs="Arial"/>
          <w:sz w:val="18"/>
          <w:szCs w:val="18"/>
        </w:rPr>
        <w:t>s</w:t>
      </w:r>
      <w:r w:rsidR="004A099B" w:rsidRPr="009C7C52">
        <w:rPr>
          <w:rFonts w:ascii="Arial" w:hAnsi="Arial" w:cs="Arial"/>
          <w:sz w:val="18"/>
          <w:szCs w:val="18"/>
        </w:rPr>
        <w:t xml:space="preserve">peichern und </w:t>
      </w:r>
      <w:r w:rsidR="003D1BC0">
        <w:rPr>
          <w:rFonts w:ascii="Arial" w:hAnsi="Arial" w:cs="Arial"/>
          <w:sz w:val="18"/>
          <w:szCs w:val="18"/>
        </w:rPr>
        <w:t>bis zum 31. Januar 2022</w:t>
      </w:r>
      <w:r w:rsidR="005A3B9C" w:rsidRPr="009C7C52">
        <w:rPr>
          <w:rFonts w:ascii="Arial" w:hAnsi="Arial" w:cs="Arial"/>
          <w:sz w:val="18"/>
          <w:szCs w:val="18"/>
        </w:rPr>
        <w:t xml:space="preserve"> </w:t>
      </w:r>
      <w:r w:rsidR="004A099B" w:rsidRPr="009C7C52">
        <w:rPr>
          <w:rFonts w:ascii="Arial" w:hAnsi="Arial" w:cs="Arial"/>
          <w:sz w:val="18"/>
          <w:szCs w:val="18"/>
        </w:rPr>
        <w:t>senden</w:t>
      </w:r>
      <w:r w:rsidR="0053088E" w:rsidRPr="009C7C52">
        <w:rPr>
          <w:rFonts w:ascii="Arial" w:hAnsi="Arial" w:cs="Arial"/>
          <w:sz w:val="18"/>
          <w:szCs w:val="18"/>
        </w:rPr>
        <w:t xml:space="preserve"> an </w:t>
      </w:r>
      <w:r w:rsidR="009C7C52" w:rsidRPr="009C7C52">
        <w:rPr>
          <w:rFonts w:ascii="Arial" w:hAnsi="Arial" w:cs="Arial"/>
          <w:b/>
          <w:sz w:val="18"/>
          <w:szCs w:val="18"/>
        </w:rPr>
        <w:t>M</w:t>
      </w:r>
      <w:hyperlink r:id="rId5" w:history="1">
        <w:r w:rsidR="009C7C52" w:rsidRPr="009C7C52">
          <w:rPr>
            <w:rStyle w:val="Hyperlink"/>
            <w:rFonts w:ascii="Arial" w:hAnsi="Arial" w:cs="Arial"/>
            <w:b/>
            <w:color w:val="auto"/>
            <w:sz w:val="18"/>
            <w:szCs w:val="18"/>
            <w:u w:val="none"/>
          </w:rPr>
          <w:t>usikantenwettstreit@bergedorf.hamburg.de</w:t>
        </w:r>
      </w:hyperlink>
    </w:p>
    <w:p w:rsidR="009C7C52" w:rsidRPr="009C7C52" w:rsidRDefault="009C7C52" w:rsidP="009C7C52">
      <w:pPr>
        <w:spacing w:after="0"/>
        <w:ind w:left="-142" w:right="-1" w:hanging="142"/>
        <w:jc w:val="center"/>
        <w:rPr>
          <w:rFonts w:ascii="Arial" w:hAnsi="Arial" w:cs="Arial"/>
          <w:b/>
          <w:sz w:val="18"/>
          <w:szCs w:val="18"/>
        </w:rPr>
      </w:pPr>
    </w:p>
    <w:p w:rsidR="004A099B" w:rsidRPr="0053088E" w:rsidRDefault="009C7312" w:rsidP="004A099B">
      <w:pPr>
        <w:tabs>
          <w:tab w:val="left" w:pos="889"/>
          <w:tab w:val="center" w:pos="4536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Solowertung</w:t>
      </w:r>
    </w:p>
    <w:tbl>
      <w:tblPr>
        <w:tblStyle w:val="Tabellenraster"/>
        <w:tblW w:w="10201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391"/>
        <w:gridCol w:w="3280"/>
      </w:tblGrid>
      <w:tr w:rsidR="004A099B" w:rsidRPr="0053088E" w:rsidTr="00ED3642">
        <w:tc>
          <w:tcPr>
            <w:tcW w:w="2689" w:type="dxa"/>
            <w:tcBorders>
              <w:top w:val="nil"/>
            </w:tcBorders>
          </w:tcPr>
          <w:p w:rsidR="004A099B" w:rsidRPr="0053088E" w:rsidRDefault="00052C59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53088E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1841" w:type="dxa"/>
            <w:tcBorders>
              <w:top w:val="nil"/>
            </w:tcBorders>
          </w:tcPr>
          <w:p w:rsidR="004A099B" w:rsidRPr="0053088E" w:rsidRDefault="003C021C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26"/>
            <w:r w:rsidR="00806E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391" w:type="dxa"/>
            <w:tcBorders>
              <w:top w:val="nil"/>
            </w:tcBorders>
          </w:tcPr>
          <w:p w:rsidR="004A099B" w:rsidRPr="0053088E" w:rsidRDefault="00052C59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53088E">
              <w:rPr>
                <w:rFonts w:ascii="Arial" w:hAnsi="Arial" w:cs="Arial"/>
                <w:sz w:val="24"/>
                <w:szCs w:val="24"/>
              </w:rPr>
              <w:t>Vorname</w:t>
            </w:r>
          </w:p>
        </w:tc>
        <w:tc>
          <w:tcPr>
            <w:tcW w:w="3280" w:type="dxa"/>
            <w:tcBorders>
              <w:top w:val="nil"/>
              <w:right w:val="nil"/>
            </w:tcBorders>
          </w:tcPr>
          <w:p w:rsidR="004A099B" w:rsidRPr="0053088E" w:rsidRDefault="003C021C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Text2"/>
            <w:r w:rsidR="00806E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4A099B" w:rsidRPr="0053088E" w:rsidTr="00ED3642">
        <w:tc>
          <w:tcPr>
            <w:tcW w:w="2689" w:type="dxa"/>
          </w:tcPr>
          <w:p w:rsidR="004A099B" w:rsidRPr="0053088E" w:rsidRDefault="00052C59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53088E">
              <w:rPr>
                <w:rFonts w:ascii="Arial" w:hAnsi="Arial" w:cs="Arial"/>
                <w:sz w:val="24"/>
                <w:szCs w:val="24"/>
              </w:rPr>
              <w:t>Instrument</w:t>
            </w:r>
          </w:p>
        </w:tc>
        <w:tc>
          <w:tcPr>
            <w:tcW w:w="1841" w:type="dxa"/>
          </w:tcPr>
          <w:p w:rsidR="004A099B" w:rsidRPr="0053088E" w:rsidRDefault="003C021C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" w:name="Text3"/>
            <w:r w:rsidR="00806E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391" w:type="dxa"/>
          </w:tcPr>
          <w:p w:rsidR="004A099B" w:rsidRPr="0053088E" w:rsidRDefault="00052C59" w:rsidP="00052C59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53088E">
              <w:rPr>
                <w:rFonts w:ascii="Arial" w:hAnsi="Arial" w:cs="Arial"/>
                <w:sz w:val="24"/>
                <w:szCs w:val="24"/>
              </w:rPr>
              <w:t>Geburtsdatum</w:t>
            </w:r>
          </w:p>
        </w:tc>
        <w:tc>
          <w:tcPr>
            <w:tcW w:w="3280" w:type="dxa"/>
            <w:tcBorders>
              <w:right w:val="nil"/>
            </w:tcBorders>
          </w:tcPr>
          <w:p w:rsidR="004A099B" w:rsidRPr="0053088E" w:rsidRDefault="003C021C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4"/>
            <w:r w:rsidR="00806E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4A099B" w:rsidRPr="0053088E" w:rsidTr="00ED3642">
        <w:tc>
          <w:tcPr>
            <w:tcW w:w="2689" w:type="dxa"/>
          </w:tcPr>
          <w:p w:rsidR="004A099B" w:rsidRPr="0053088E" w:rsidRDefault="00052C59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53088E">
              <w:rPr>
                <w:rFonts w:ascii="Arial" w:hAnsi="Arial" w:cs="Arial"/>
                <w:sz w:val="24"/>
                <w:szCs w:val="24"/>
              </w:rPr>
              <w:t>Straße / Nummer</w:t>
            </w:r>
          </w:p>
        </w:tc>
        <w:tc>
          <w:tcPr>
            <w:tcW w:w="1841" w:type="dxa"/>
          </w:tcPr>
          <w:p w:rsidR="004A099B" w:rsidRPr="0053088E" w:rsidRDefault="003C021C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4" w:name="Text5"/>
            <w:r w:rsidR="00806E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391" w:type="dxa"/>
          </w:tcPr>
          <w:p w:rsidR="004A099B" w:rsidRPr="0053088E" w:rsidRDefault="005A3B9C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Hausnummer</w:t>
            </w:r>
          </w:p>
        </w:tc>
        <w:tc>
          <w:tcPr>
            <w:tcW w:w="3280" w:type="dxa"/>
            <w:tcBorders>
              <w:right w:val="nil"/>
            </w:tcBorders>
          </w:tcPr>
          <w:p w:rsidR="004A099B" w:rsidRPr="0053088E" w:rsidRDefault="003C021C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" w:name="Text9"/>
            <w:r w:rsidR="00806E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4A099B" w:rsidRPr="0053088E" w:rsidTr="00ED3642">
        <w:tc>
          <w:tcPr>
            <w:tcW w:w="2689" w:type="dxa"/>
          </w:tcPr>
          <w:p w:rsidR="004A099B" w:rsidRPr="0053088E" w:rsidRDefault="00052C59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53088E">
              <w:rPr>
                <w:rFonts w:ascii="Arial" w:hAnsi="Arial" w:cs="Arial"/>
                <w:sz w:val="24"/>
                <w:szCs w:val="24"/>
              </w:rPr>
              <w:t>Postleitzahl</w:t>
            </w:r>
          </w:p>
        </w:tc>
        <w:tc>
          <w:tcPr>
            <w:tcW w:w="1841" w:type="dxa"/>
          </w:tcPr>
          <w:p w:rsidR="004A099B" w:rsidRPr="0053088E" w:rsidRDefault="003C021C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6" w:name="Text7"/>
            <w:r w:rsidR="00806E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391" w:type="dxa"/>
          </w:tcPr>
          <w:p w:rsidR="004A099B" w:rsidRPr="0053088E" w:rsidRDefault="00052C59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53088E">
              <w:rPr>
                <w:rFonts w:ascii="Arial" w:hAnsi="Arial" w:cs="Arial"/>
                <w:sz w:val="24"/>
                <w:szCs w:val="24"/>
              </w:rPr>
              <w:t>Ort</w:t>
            </w:r>
          </w:p>
        </w:tc>
        <w:tc>
          <w:tcPr>
            <w:tcW w:w="3280" w:type="dxa"/>
            <w:tcBorders>
              <w:right w:val="nil"/>
            </w:tcBorders>
          </w:tcPr>
          <w:p w:rsidR="004A099B" w:rsidRPr="0053088E" w:rsidRDefault="003C021C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7" w:name="Text8"/>
            <w:r w:rsidR="00806E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4A099B" w:rsidRPr="0053088E" w:rsidTr="005A3B9C">
        <w:tc>
          <w:tcPr>
            <w:tcW w:w="2689" w:type="dxa"/>
          </w:tcPr>
          <w:p w:rsidR="004A099B" w:rsidRPr="0053088E" w:rsidRDefault="00052C59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53088E">
              <w:rPr>
                <w:rFonts w:ascii="Arial" w:hAnsi="Arial" w:cs="Arial"/>
                <w:sz w:val="24"/>
                <w:szCs w:val="24"/>
              </w:rPr>
              <w:t>Telefonnummer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4A099B" w:rsidRPr="0053088E" w:rsidRDefault="003C021C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" w:name="Text10"/>
            <w:r w:rsidR="00806E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4A099B" w:rsidRPr="0053088E" w:rsidRDefault="00052C59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53088E">
              <w:rPr>
                <w:rFonts w:ascii="Arial" w:hAnsi="Arial" w:cs="Arial"/>
                <w:sz w:val="24"/>
                <w:szCs w:val="24"/>
              </w:rPr>
              <w:t>Mobiltelefonnummer</w:t>
            </w:r>
          </w:p>
        </w:tc>
        <w:tc>
          <w:tcPr>
            <w:tcW w:w="3280" w:type="dxa"/>
            <w:tcBorders>
              <w:bottom w:val="single" w:sz="4" w:space="0" w:color="auto"/>
              <w:right w:val="nil"/>
            </w:tcBorders>
          </w:tcPr>
          <w:p w:rsidR="004A099B" w:rsidRPr="0053088E" w:rsidRDefault="003C021C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9" w:name="Text11"/>
            <w:r w:rsidR="00806E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4A099B" w:rsidRPr="0053088E" w:rsidTr="005A3B9C">
        <w:tc>
          <w:tcPr>
            <w:tcW w:w="2689" w:type="dxa"/>
          </w:tcPr>
          <w:p w:rsidR="004A099B" w:rsidRPr="0053088E" w:rsidRDefault="00052C59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53088E">
              <w:rPr>
                <w:rFonts w:ascii="Arial" w:hAnsi="Arial" w:cs="Arial"/>
                <w:sz w:val="24"/>
                <w:szCs w:val="24"/>
              </w:rPr>
              <w:t>E-Mail-Adresse</w:t>
            </w:r>
          </w:p>
        </w:tc>
        <w:tc>
          <w:tcPr>
            <w:tcW w:w="1841" w:type="dxa"/>
            <w:tcBorders>
              <w:right w:val="nil"/>
            </w:tcBorders>
          </w:tcPr>
          <w:p w:rsidR="004A099B" w:rsidRPr="0053088E" w:rsidRDefault="003C021C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806E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391" w:type="dxa"/>
            <w:tcBorders>
              <w:left w:val="nil"/>
              <w:bottom w:val="nil"/>
              <w:right w:val="nil"/>
            </w:tcBorders>
          </w:tcPr>
          <w:p w:rsidR="004A099B" w:rsidRPr="0053088E" w:rsidRDefault="004A099B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left w:val="nil"/>
              <w:bottom w:val="nil"/>
              <w:right w:val="nil"/>
            </w:tcBorders>
          </w:tcPr>
          <w:p w:rsidR="004A099B" w:rsidRPr="0053088E" w:rsidRDefault="004A099B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099B" w:rsidRPr="0053088E" w:rsidRDefault="004A099B" w:rsidP="004A099B">
      <w:pPr>
        <w:tabs>
          <w:tab w:val="left" w:pos="889"/>
          <w:tab w:val="center" w:pos="4536"/>
        </w:tabs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lenraster"/>
        <w:tblW w:w="1020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2"/>
        <w:gridCol w:w="2410"/>
        <w:gridCol w:w="3260"/>
      </w:tblGrid>
      <w:tr w:rsidR="007261C9" w:rsidRPr="0053088E" w:rsidTr="00ED3642">
        <w:tc>
          <w:tcPr>
            <w:tcW w:w="2689" w:type="dxa"/>
          </w:tcPr>
          <w:p w:rsidR="007261C9" w:rsidRPr="0053088E" w:rsidRDefault="007261C9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53088E">
              <w:rPr>
                <w:rFonts w:ascii="Arial" w:hAnsi="Arial" w:cs="Arial"/>
                <w:sz w:val="24"/>
                <w:szCs w:val="24"/>
              </w:rPr>
              <w:t>Klavierbegleiter/in</w:t>
            </w:r>
          </w:p>
          <w:p w:rsidR="007261C9" w:rsidRPr="0053088E" w:rsidRDefault="003D1BC0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 Jg. 2001</w:t>
            </w:r>
          </w:p>
        </w:tc>
        <w:tc>
          <w:tcPr>
            <w:tcW w:w="1842" w:type="dxa"/>
          </w:tcPr>
          <w:p w:rsidR="007261C9" w:rsidRPr="0053088E" w:rsidRDefault="003C021C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1" w:name="Text13"/>
            <w:r w:rsidR="00806E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410" w:type="dxa"/>
          </w:tcPr>
          <w:p w:rsidR="007261C9" w:rsidRPr="0053088E" w:rsidRDefault="007261C9" w:rsidP="007261C9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53088E">
              <w:rPr>
                <w:rFonts w:ascii="Arial" w:hAnsi="Arial" w:cs="Arial"/>
                <w:sz w:val="24"/>
                <w:szCs w:val="24"/>
              </w:rPr>
              <w:t>Geburtsdatum</w:t>
            </w:r>
          </w:p>
        </w:tc>
        <w:tc>
          <w:tcPr>
            <w:tcW w:w="3260" w:type="dxa"/>
          </w:tcPr>
          <w:p w:rsidR="007261C9" w:rsidRPr="0053088E" w:rsidRDefault="003C021C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2" w:name="Text14"/>
            <w:r w:rsidR="00806E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7261C9" w:rsidRPr="0053088E" w:rsidRDefault="007261C9" w:rsidP="004A099B">
      <w:pPr>
        <w:tabs>
          <w:tab w:val="left" w:pos="889"/>
          <w:tab w:val="center" w:pos="4536"/>
        </w:tabs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689"/>
        <w:gridCol w:w="1842"/>
        <w:gridCol w:w="2690"/>
        <w:gridCol w:w="2980"/>
      </w:tblGrid>
      <w:tr w:rsidR="00052C59" w:rsidRPr="0053088E" w:rsidTr="00ED3642">
        <w:tc>
          <w:tcPr>
            <w:tcW w:w="2689" w:type="dxa"/>
            <w:tcBorders>
              <w:top w:val="nil"/>
              <w:left w:val="nil"/>
            </w:tcBorders>
          </w:tcPr>
          <w:p w:rsidR="00052C59" w:rsidRPr="0053088E" w:rsidRDefault="007261C9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3088E">
              <w:rPr>
                <w:rFonts w:ascii="Arial" w:hAnsi="Arial" w:cs="Arial"/>
                <w:sz w:val="24"/>
                <w:szCs w:val="24"/>
              </w:rPr>
              <w:t>Betreuende Lehrkraft</w:t>
            </w:r>
          </w:p>
        </w:tc>
        <w:tc>
          <w:tcPr>
            <w:tcW w:w="1842" w:type="dxa"/>
            <w:tcBorders>
              <w:top w:val="nil"/>
            </w:tcBorders>
          </w:tcPr>
          <w:p w:rsidR="00052C59" w:rsidRPr="005A3B9C" w:rsidRDefault="003C021C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3" w:name="Text19"/>
            <w:r w:rsidR="00806E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690" w:type="dxa"/>
            <w:tcBorders>
              <w:top w:val="nil"/>
            </w:tcBorders>
          </w:tcPr>
          <w:p w:rsidR="00052C59" w:rsidRPr="0053088E" w:rsidRDefault="007261C9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3088E">
              <w:rPr>
                <w:rFonts w:ascii="Arial" w:hAnsi="Arial" w:cs="Arial"/>
                <w:sz w:val="24"/>
                <w:szCs w:val="24"/>
              </w:rPr>
              <w:t>Telefonnummer</w:t>
            </w:r>
          </w:p>
        </w:tc>
        <w:tc>
          <w:tcPr>
            <w:tcW w:w="2980" w:type="dxa"/>
            <w:tcBorders>
              <w:top w:val="nil"/>
              <w:right w:val="nil"/>
            </w:tcBorders>
          </w:tcPr>
          <w:p w:rsidR="00052C59" w:rsidRPr="005A3B9C" w:rsidRDefault="003C021C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20"/>
            <w:r w:rsidR="007C0D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052C59" w:rsidRPr="0053088E" w:rsidTr="00ED3642">
        <w:tc>
          <w:tcPr>
            <w:tcW w:w="2689" w:type="dxa"/>
            <w:tcBorders>
              <w:left w:val="nil"/>
            </w:tcBorders>
          </w:tcPr>
          <w:p w:rsidR="00052C59" w:rsidRPr="0053088E" w:rsidRDefault="007261C9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53088E">
              <w:rPr>
                <w:rFonts w:ascii="Arial" w:hAnsi="Arial" w:cs="Arial"/>
                <w:sz w:val="24"/>
                <w:szCs w:val="24"/>
              </w:rPr>
              <w:t>Mobiltelefonnummer</w:t>
            </w:r>
          </w:p>
        </w:tc>
        <w:tc>
          <w:tcPr>
            <w:tcW w:w="1842" w:type="dxa"/>
          </w:tcPr>
          <w:p w:rsidR="00052C59" w:rsidRPr="0053088E" w:rsidRDefault="003C021C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15"/>
            <w:r w:rsidR="007C0D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690" w:type="dxa"/>
          </w:tcPr>
          <w:p w:rsidR="00052C59" w:rsidRPr="0053088E" w:rsidRDefault="007261C9" w:rsidP="007261C9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53088E">
              <w:rPr>
                <w:rFonts w:ascii="Arial" w:hAnsi="Arial" w:cs="Arial"/>
                <w:sz w:val="24"/>
                <w:szCs w:val="24"/>
              </w:rPr>
              <w:t>E-Mail-Adresse</w:t>
            </w:r>
          </w:p>
        </w:tc>
        <w:tc>
          <w:tcPr>
            <w:tcW w:w="2980" w:type="dxa"/>
            <w:tcBorders>
              <w:right w:val="nil"/>
            </w:tcBorders>
          </w:tcPr>
          <w:p w:rsidR="00052C59" w:rsidRPr="0053088E" w:rsidRDefault="003C021C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7C0D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53088E" w:rsidRPr="0053088E" w:rsidRDefault="0053088E" w:rsidP="004A099B">
      <w:pPr>
        <w:spacing w:line="276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934"/>
      </w:tblGrid>
      <w:tr w:rsidR="0053088E" w:rsidRPr="0053088E" w:rsidTr="00ED3642">
        <w:tc>
          <w:tcPr>
            <w:tcW w:w="2694" w:type="dxa"/>
            <w:tcBorders>
              <w:top w:val="nil"/>
              <w:left w:val="nil"/>
            </w:tcBorders>
          </w:tcPr>
          <w:p w:rsidR="0053088E" w:rsidRPr="0053088E" w:rsidRDefault="003C021C" w:rsidP="005A3B9C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7" w:name="Text17"/>
            <w:r w:rsidR="007C0D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6934" w:type="dxa"/>
            <w:tcBorders>
              <w:top w:val="nil"/>
              <w:right w:val="nil"/>
            </w:tcBorders>
          </w:tcPr>
          <w:p w:rsidR="0053088E" w:rsidRPr="0053088E" w:rsidRDefault="003C021C" w:rsidP="005761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8" w:name="Text18"/>
            <w:r w:rsidR="007C0D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53088E" w:rsidRPr="0053088E" w:rsidRDefault="0053088E" w:rsidP="0053088E">
      <w:pPr>
        <w:ind w:left="-567"/>
        <w:rPr>
          <w:rFonts w:ascii="Arial" w:hAnsi="Arial" w:cs="Arial"/>
          <w:sz w:val="24"/>
          <w:szCs w:val="24"/>
        </w:rPr>
      </w:pPr>
      <w:r w:rsidRPr="0053088E">
        <w:rPr>
          <w:rFonts w:ascii="Arial" w:hAnsi="Arial" w:cs="Arial"/>
          <w:sz w:val="24"/>
          <w:szCs w:val="24"/>
        </w:rPr>
        <w:tab/>
        <w:t>Datum</w:t>
      </w:r>
      <w:r w:rsidRPr="0053088E">
        <w:rPr>
          <w:rFonts w:ascii="Arial" w:hAnsi="Arial" w:cs="Arial"/>
          <w:sz w:val="24"/>
          <w:szCs w:val="24"/>
        </w:rPr>
        <w:tab/>
      </w:r>
      <w:r w:rsidRPr="0053088E">
        <w:rPr>
          <w:rFonts w:ascii="Arial" w:hAnsi="Arial" w:cs="Arial"/>
          <w:sz w:val="24"/>
          <w:szCs w:val="24"/>
        </w:rPr>
        <w:tab/>
      </w:r>
      <w:r w:rsidRPr="0053088E">
        <w:rPr>
          <w:rFonts w:ascii="Arial" w:hAnsi="Arial" w:cs="Arial"/>
          <w:sz w:val="24"/>
          <w:szCs w:val="24"/>
        </w:rPr>
        <w:tab/>
      </w:r>
      <w:r w:rsidRPr="0053088E">
        <w:rPr>
          <w:rFonts w:ascii="Arial" w:hAnsi="Arial" w:cs="Arial"/>
          <w:sz w:val="24"/>
          <w:szCs w:val="24"/>
        </w:rPr>
        <w:tab/>
      </w:r>
      <w:r w:rsidRPr="0053088E">
        <w:rPr>
          <w:rFonts w:ascii="Arial" w:hAnsi="Arial" w:cs="Arial"/>
          <w:sz w:val="24"/>
          <w:szCs w:val="24"/>
        </w:rPr>
        <w:tab/>
      </w:r>
      <w:r w:rsidRPr="0053088E">
        <w:rPr>
          <w:rFonts w:ascii="Arial" w:hAnsi="Arial" w:cs="Arial"/>
          <w:sz w:val="24"/>
          <w:szCs w:val="24"/>
        </w:rPr>
        <w:tab/>
      </w:r>
      <w:r w:rsidRPr="0053088E">
        <w:rPr>
          <w:rFonts w:ascii="Arial" w:hAnsi="Arial" w:cs="Arial"/>
          <w:sz w:val="24"/>
          <w:szCs w:val="24"/>
        </w:rPr>
        <w:tab/>
        <w:t>Unterschrift / Name der</w:t>
      </w:r>
      <w:r w:rsidR="00A647C9">
        <w:rPr>
          <w:rFonts w:ascii="Arial" w:hAnsi="Arial" w:cs="Arial"/>
          <w:sz w:val="24"/>
          <w:szCs w:val="24"/>
        </w:rPr>
        <w:t xml:space="preserve"> </w:t>
      </w:r>
      <w:r w:rsidRPr="0053088E">
        <w:rPr>
          <w:rFonts w:ascii="Arial" w:hAnsi="Arial" w:cs="Arial"/>
          <w:sz w:val="24"/>
          <w:szCs w:val="24"/>
        </w:rPr>
        <w:t>Lehrkraft</w:t>
      </w:r>
    </w:p>
    <w:p w:rsidR="004A099B" w:rsidRPr="0053088E" w:rsidRDefault="00A8780A" w:rsidP="004A099B">
      <w:pPr>
        <w:spacing w:line="276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>
        <w:rPr>
          <w:rFonts w:ascii="Arial" w:eastAsia="SimSun" w:hAnsi="Arial" w:cs="Arial"/>
          <w:b/>
          <w:sz w:val="24"/>
          <w:szCs w:val="24"/>
          <w:lang w:eastAsia="zh-CN"/>
        </w:rPr>
        <w:t>Einwilligungserklärung</w:t>
      </w:r>
      <w:r w:rsidR="004A099B" w:rsidRPr="0053088E">
        <w:rPr>
          <w:rFonts w:ascii="Arial" w:eastAsia="SimSun" w:hAnsi="Arial" w:cs="Arial"/>
          <w:b/>
          <w:sz w:val="24"/>
          <w:szCs w:val="24"/>
          <w:lang w:eastAsia="zh-CN"/>
        </w:rPr>
        <w:t xml:space="preserve"> der Erziehungsberechtigten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884"/>
        <w:gridCol w:w="9317"/>
      </w:tblGrid>
      <w:tr w:rsidR="004A099B" w:rsidRPr="0053088E" w:rsidTr="00ED3642">
        <w:tc>
          <w:tcPr>
            <w:tcW w:w="421" w:type="dxa"/>
          </w:tcPr>
          <w:p w:rsidR="004A099B" w:rsidRPr="0053088E" w:rsidRDefault="003C02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7C0D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9780" w:type="dxa"/>
            <w:tcBorders>
              <w:top w:val="nil"/>
              <w:right w:val="nil"/>
            </w:tcBorders>
          </w:tcPr>
          <w:p w:rsidR="00ED3642" w:rsidRDefault="004A099B" w:rsidP="004A099B">
            <w:pPr>
              <w:rPr>
                <w:rFonts w:ascii="Arial" w:hAnsi="Arial" w:cs="Arial"/>
                <w:sz w:val="24"/>
                <w:szCs w:val="24"/>
              </w:rPr>
            </w:pPr>
            <w:r w:rsidRPr="0053088E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Ich </w:t>
            </w:r>
            <w:r w:rsidR="0078655C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bin </w:t>
            </w:r>
            <w:r w:rsidRPr="0053088E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damit einverstanden, </w:t>
            </w:r>
            <w:r w:rsidRPr="0053088E">
              <w:rPr>
                <w:rFonts w:ascii="Arial" w:hAnsi="Arial" w:cs="Arial"/>
                <w:sz w:val="24"/>
                <w:szCs w:val="24"/>
              </w:rPr>
              <w:t>dass die Namen der Teilnehmer</w:t>
            </w:r>
            <w:r w:rsidR="00E30291">
              <w:rPr>
                <w:rFonts w:ascii="Arial" w:hAnsi="Arial" w:cs="Arial"/>
                <w:sz w:val="24"/>
                <w:szCs w:val="24"/>
              </w:rPr>
              <w:t>:</w:t>
            </w:r>
            <w:r w:rsidR="00185070">
              <w:rPr>
                <w:rFonts w:ascii="Arial" w:hAnsi="Arial" w:cs="Arial"/>
                <w:sz w:val="24"/>
                <w:szCs w:val="24"/>
              </w:rPr>
              <w:t>innen</w:t>
            </w:r>
            <w:r w:rsidRPr="0053088E">
              <w:rPr>
                <w:rFonts w:ascii="Arial" w:hAnsi="Arial" w:cs="Arial"/>
                <w:sz w:val="24"/>
                <w:szCs w:val="24"/>
              </w:rPr>
              <w:t xml:space="preserve"> im Programmablauf,</w:t>
            </w:r>
          </w:p>
          <w:p w:rsidR="004A099B" w:rsidRPr="0053088E" w:rsidRDefault="004A099B" w:rsidP="004A099B">
            <w:pPr>
              <w:rPr>
                <w:rFonts w:ascii="Arial" w:hAnsi="Arial" w:cs="Arial"/>
                <w:sz w:val="24"/>
                <w:szCs w:val="24"/>
              </w:rPr>
            </w:pPr>
            <w:r w:rsidRPr="0053088E">
              <w:rPr>
                <w:rFonts w:ascii="Arial" w:hAnsi="Arial" w:cs="Arial"/>
                <w:sz w:val="24"/>
                <w:szCs w:val="24"/>
              </w:rPr>
              <w:t>in Pressemitteilungen sowie der eigenen Öffentlichkeitsarbeit des Bezirks sowie der Jugendmusikschule genannt werden.</w:t>
            </w:r>
          </w:p>
        </w:tc>
      </w:tr>
      <w:tr w:rsidR="004A099B" w:rsidRPr="0053088E" w:rsidTr="00ED3642">
        <w:trPr>
          <w:trHeight w:val="336"/>
        </w:trPr>
        <w:tc>
          <w:tcPr>
            <w:tcW w:w="421" w:type="dxa"/>
          </w:tcPr>
          <w:p w:rsidR="004A099B" w:rsidRPr="0053088E" w:rsidRDefault="003C02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7C0D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9780" w:type="dxa"/>
            <w:tcBorders>
              <w:bottom w:val="single" w:sz="4" w:space="0" w:color="auto"/>
              <w:right w:val="nil"/>
            </w:tcBorders>
          </w:tcPr>
          <w:p w:rsidR="004A099B" w:rsidRPr="0053088E" w:rsidRDefault="004A099B" w:rsidP="004A099B">
            <w:pPr>
              <w:rPr>
                <w:rFonts w:ascii="Arial" w:hAnsi="Arial" w:cs="Arial"/>
                <w:sz w:val="24"/>
                <w:szCs w:val="24"/>
              </w:rPr>
            </w:pPr>
            <w:r w:rsidRPr="0053088E">
              <w:rPr>
                <w:rFonts w:ascii="Arial" w:eastAsia="SimSun" w:hAnsi="Arial" w:cs="Arial"/>
                <w:sz w:val="24"/>
                <w:szCs w:val="24"/>
                <w:lang w:eastAsia="zh-CN"/>
              </w:rPr>
              <w:t>Ich habe das Informationsblatt zu den Teilnahmebedingungen gelesen und stimme diesen zu.</w:t>
            </w:r>
          </w:p>
        </w:tc>
      </w:tr>
      <w:tr w:rsidR="004A099B" w:rsidRPr="0053088E" w:rsidTr="00ED3642">
        <w:tc>
          <w:tcPr>
            <w:tcW w:w="421" w:type="dxa"/>
          </w:tcPr>
          <w:p w:rsidR="004A099B" w:rsidRPr="0053088E" w:rsidRDefault="003C02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5A3B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A3B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A3B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A3B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A3B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A3B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9780" w:type="dxa"/>
            <w:tcBorders>
              <w:bottom w:val="nil"/>
              <w:right w:val="nil"/>
            </w:tcBorders>
          </w:tcPr>
          <w:p w:rsidR="004A099B" w:rsidRPr="0053088E" w:rsidRDefault="004A099B" w:rsidP="004A099B">
            <w:pPr>
              <w:rPr>
                <w:rFonts w:ascii="Arial" w:hAnsi="Arial" w:cs="Arial"/>
                <w:sz w:val="24"/>
                <w:szCs w:val="24"/>
              </w:rPr>
            </w:pPr>
            <w:r w:rsidRPr="0053088E">
              <w:rPr>
                <w:rFonts w:ascii="Arial" w:hAnsi="Arial" w:cs="Arial"/>
                <w:sz w:val="24"/>
                <w:szCs w:val="24"/>
              </w:rPr>
              <w:t>Ich habe die Informationen zu Datenschutz und Datenvereinbarung zustimmend zur Kenntnis genommen.</w:t>
            </w:r>
          </w:p>
        </w:tc>
      </w:tr>
    </w:tbl>
    <w:p w:rsidR="004A099B" w:rsidRPr="0053088E" w:rsidRDefault="004A099B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6793"/>
      </w:tblGrid>
      <w:tr w:rsidR="004A099B" w:rsidRPr="0053088E" w:rsidTr="00ED3642">
        <w:tc>
          <w:tcPr>
            <w:tcW w:w="2835" w:type="dxa"/>
            <w:tcBorders>
              <w:top w:val="nil"/>
              <w:left w:val="nil"/>
            </w:tcBorders>
          </w:tcPr>
          <w:p w:rsidR="004A099B" w:rsidRPr="0053088E" w:rsidRDefault="003C021C" w:rsidP="004A0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2" w:name="Text24"/>
            <w:r w:rsidR="007C0D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6793" w:type="dxa"/>
            <w:tcBorders>
              <w:top w:val="nil"/>
              <w:right w:val="nil"/>
            </w:tcBorders>
          </w:tcPr>
          <w:p w:rsidR="004A099B" w:rsidRPr="0053088E" w:rsidRDefault="003C021C" w:rsidP="004A0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7C0D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</w:tr>
    </w:tbl>
    <w:p w:rsidR="004A099B" w:rsidRDefault="004A099B" w:rsidP="004A099B">
      <w:pPr>
        <w:ind w:left="-567"/>
        <w:rPr>
          <w:rFonts w:ascii="Arial" w:hAnsi="Arial" w:cs="Arial"/>
          <w:sz w:val="24"/>
          <w:szCs w:val="24"/>
        </w:rPr>
      </w:pPr>
      <w:r w:rsidRPr="0053088E">
        <w:rPr>
          <w:rFonts w:ascii="Arial" w:hAnsi="Arial" w:cs="Arial"/>
          <w:sz w:val="24"/>
          <w:szCs w:val="24"/>
        </w:rPr>
        <w:tab/>
        <w:t>Datum</w:t>
      </w:r>
      <w:r w:rsidRPr="0053088E">
        <w:rPr>
          <w:rFonts w:ascii="Arial" w:hAnsi="Arial" w:cs="Arial"/>
          <w:sz w:val="24"/>
          <w:szCs w:val="24"/>
        </w:rPr>
        <w:tab/>
      </w:r>
      <w:r w:rsidRPr="0053088E">
        <w:rPr>
          <w:rFonts w:ascii="Arial" w:hAnsi="Arial" w:cs="Arial"/>
          <w:sz w:val="24"/>
          <w:szCs w:val="24"/>
        </w:rPr>
        <w:tab/>
      </w:r>
      <w:r w:rsidRPr="0053088E">
        <w:rPr>
          <w:rFonts w:ascii="Arial" w:hAnsi="Arial" w:cs="Arial"/>
          <w:sz w:val="24"/>
          <w:szCs w:val="24"/>
        </w:rPr>
        <w:tab/>
      </w:r>
      <w:r w:rsidRPr="0053088E">
        <w:rPr>
          <w:rFonts w:ascii="Arial" w:hAnsi="Arial" w:cs="Arial"/>
          <w:sz w:val="24"/>
          <w:szCs w:val="24"/>
        </w:rPr>
        <w:tab/>
      </w:r>
      <w:r w:rsidRPr="0053088E">
        <w:rPr>
          <w:rFonts w:ascii="Arial" w:hAnsi="Arial" w:cs="Arial"/>
          <w:sz w:val="24"/>
          <w:szCs w:val="24"/>
        </w:rPr>
        <w:tab/>
      </w:r>
      <w:r w:rsidRPr="0053088E">
        <w:rPr>
          <w:rFonts w:ascii="Arial" w:hAnsi="Arial" w:cs="Arial"/>
          <w:sz w:val="24"/>
          <w:szCs w:val="24"/>
        </w:rPr>
        <w:tab/>
        <w:t>Unterschrift / Name des Erziehungsberechtigten</w:t>
      </w:r>
    </w:p>
    <w:p w:rsidR="009C7C52" w:rsidRPr="00C13E53" w:rsidRDefault="009C7C52" w:rsidP="009C7C52">
      <w:pPr>
        <w:rPr>
          <w:rFonts w:ascii="Arial" w:hAnsi="Arial" w:cs="Arial"/>
          <w:sz w:val="20"/>
          <w:szCs w:val="20"/>
        </w:rPr>
      </w:pPr>
    </w:p>
    <w:p w:rsidR="005A3B9C" w:rsidRDefault="005A3B9C" w:rsidP="004A099B">
      <w:pPr>
        <w:ind w:left="-567"/>
        <w:rPr>
          <w:rFonts w:ascii="Arial" w:hAnsi="Arial" w:cs="Arial"/>
          <w:sz w:val="24"/>
          <w:szCs w:val="24"/>
        </w:rPr>
      </w:pPr>
    </w:p>
    <w:p w:rsidR="00185070" w:rsidRDefault="00665FCF" w:rsidP="00185070">
      <w:pPr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Achtung! Bitte</w:t>
      </w:r>
      <w:r w:rsidR="005A3B9C">
        <w:rPr>
          <w:rFonts w:ascii="Arial" w:hAnsi="Arial" w:cs="Arial"/>
          <w:sz w:val="24"/>
          <w:szCs w:val="24"/>
        </w:rPr>
        <w:t xml:space="preserve"> füllen Sie auch das Formular „Werke für das Vorspiel</w:t>
      </w:r>
      <w:r w:rsidR="00B62B19">
        <w:rPr>
          <w:rFonts w:ascii="Arial" w:hAnsi="Arial" w:cs="Arial"/>
          <w:sz w:val="24"/>
          <w:szCs w:val="24"/>
        </w:rPr>
        <w:t>“</w:t>
      </w:r>
      <w:r w:rsidR="005A3B9C">
        <w:rPr>
          <w:rFonts w:ascii="Arial" w:hAnsi="Arial" w:cs="Arial"/>
          <w:sz w:val="24"/>
          <w:szCs w:val="24"/>
        </w:rPr>
        <w:t xml:space="preserve"> aus!</w:t>
      </w:r>
    </w:p>
    <w:p w:rsidR="001F5FAE" w:rsidRDefault="001F5FAE" w:rsidP="00185070">
      <w:pPr>
        <w:ind w:left="-567"/>
        <w:jc w:val="center"/>
        <w:rPr>
          <w:rFonts w:ascii="Arial" w:hAnsi="Arial" w:cs="Arial"/>
          <w:sz w:val="24"/>
          <w:szCs w:val="24"/>
        </w:rPr>
      </w:pPr>
    </w:p>
    <w:p w:rsidR="001F5FAE" w:rsidRDefault="001F5FAE" w:rsidP="00185070">
      <w:pPr>
        <w:ind w:left="-567"/>
        <w:jc w:val="center"/>
        <w:rPr>
          <w:rFonts w:ascii="Arial" w:hAnsi="Arial" w:cs="Arial"/>
          <w:sz w:val="24"/>
          <w:szCs w:val="24"/>
        </w:rPr>
      </w:pPr>
    </w:p>
    <w:p w:rsidR="001F5FAE" w:rsidRDefault="001F5FAE" w:rsidP="00185070">
      <w:pPr>
        <w:ind w:left="-567"/>
        <w:jc w:val="center"/>
        <w:rPr>
          <w:rFonts w:ascii="Arial" w:hAnsi="Arial" w:cs="Arial"/>
          <w:sz w:val="24"/>
          <w:szCs w:val="24"/>
        </w:rPr>
      </w:pPr>
    </w:p>
    <w:p w:rsidR="001F5FAE" w:rsidRDefault="001F5FAE" w:rsidP="00185070">
      <w:pPr>
        <w:ind w:left="-567"/>
        <w:jc w:val="center"/>
        <w:rPr>
          <w:rFonts w:ascii="Arial" w:hAnsi="Arial" w:cs="Arial"/>
          <w:sz w:val="24"/>
          <w:szCs w:val="24"/>
        </w:rPr>
      </w:pPr>
    </w:p>
    <w:p w:rsidR="001F5FAE" w:rsidRDefault="001F5FAE" w:rsidP="00185070">
      <w:pPr>
        <w:ind w:left="-567"/>
        <w:jc w:val="center"/>
        <w:rPr>
          <w:rFonts w:ascii="Arial" w:hAnsi="Arial" w:cs="Arial"/>
          <w:sz w:val="24"/>
          <w:szCs w:val="24"/>
        </w:rPr>
      </w:pPr>
      <w:bookmarkStart w:id="24" w:name="_GoBack"/>
      <w:bookmarkEnd w:id="24"/>
    </w:p>
    <w:p w:rsidR="00185070" w:rsidRDefault="001C0812" w:rsidP="00185070">
      <w:pPr>
        <w:ind w:left="-567"/>
        <w:rPr>
          <w:rFonts w:ascii="Arial" w:hAnsi="Arial" w:cs="Arial"/>
          <w:sz w:val="24"/>
          <w:szCs w:val="24"/>
        </w:rPr>
      </w:pPr>
      <w:r w:rsidRPr="008A203F">
        <w:rPr>
          <w:noProof/>
          <w:lang w:eastAsia="zh-CN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4603978</wp:posOffset>
            </wp:positionH>
            <wp:positionV relativeFrom="paragraph">
              <wp:posOffset>5080</wp:posOffset>
            </wp:positionV>
            <wp:extent cx="1278255" cy="1271905"/>
            <wp:effectExtent l="0" t="0" r="0" b="0"/>
            <wp:wrapNone/>
            <wp:docPr id="12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aatliche_Jugendmusikschule_Hambur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5070">
        <w:rPr>
          <w:rFonts w:ascii="Arial" w:hAnsi="Arial" w:cs="Arial"/>
          <w:sz w:val="24"/>
          <w:szCs w:val="24"/>
        </w:rPr>
        <w:tab/>
      </w:r>
      <w:r w:rsidR="00185070">
        <w:rPr>
          <w:rFonts w:ascii="Arial" w:hAnsi="Arial" w:cs="Arial"/>
          <w:sz w:val="24"/>
          <w:szCs w:val="24"/>
        </w:rPr>
        <w:tab/>
      </w:r>
      <w:r w:rsidR="00185070">
        <w:rPr>
          <w:rFonts w:ascii="Arial" w:hAnsi="Arial" w:cs="Arial"/>
          <w:sz w:val="24"/>
          <w:szCs w:val="24"/>
        </w:rPr>
        <w:tab/>
      </w:r>
      <w:r w:rsidR="00185070">
        <w:rPr>
          <w:rFonts w:ascii="Arial" w:hAnsi="Arial" w:cs="Arial"/>
          <w:sz w:val="24"/>
          <w:szCs w:val="24"/>
        </w:rPr>
        <w:tab/>
      </w:r>
      <w:r w:rsidR="00185070">
        <w:rPr>
          <w:rFonts w:ascii="Arial" w:hAnsi="Arial" w:cs="Arial"/>
          <w:sz w:val="24"/>
          <w:szCs w:val="24"/>
        </w:rPr>
        <w:tab/>
      </w:r>
      <w:r w:rsidR="00185070">
        <w:rPr>
          <w:rFonts w:ascii="Arial" w:hAnsi="Arial" w:cs="Arial"/>
          <w:sz w:val="24"/>
          <w:szCs w:val="24"/>
        </w:rPr>
        <w:tab/>
      </w:r>
      <w:r w:rsidR="00185070">
        <w:rPr>
          <w:rFonts w:ascii="Arial" w:hAnsi="Arial" w:cs="Arial"/>
          <w:sz w:val="24"/>
          <w:szCs w:val="24"/>
        </w:rPr>
        <w:tab/>
      </w:r>
      <w:r w:rsidR="00185070">
        <w:rPr>
          <w:rFonts w:ascii="Arial" w:hAnsi="Arial" w:cs="Arial"/>
          <w:sz w:val="24"/>
          <w:szCs w:val="24"/>
        </w:rPr>
        <w:tab/>
      </w:r>
      <w:r w:rsidR="00185070">
        <w:rPr>
          <w:rFonts w:ascii="Arial" w:hAnsi="Arial" w:cs="Arial"/>
          <w:sz w:val="24"/>
          <w:szCs w:val="24"/>
        </w:rPr>
        <w:tab/>
      </w:r>
      <w:r w:rsidR="00185070">
        <w:rPr>
          <w:rFonts w:ascii="Arial" w:hAnsi="Arial" w:cs="Arial"/>
          <w:sz w:val="24"/>
          <w:szCs w:val="24"/>
        </w:rPr>
        <w:tab/>
      </w:r>
    </w:p>
    <w:p w:rsidR="00665FCF" w:rsidRPr="0053088E" w:rsidRDefault="008A1475" w:rsidP="00185070">
      <w:pPr>
        <w:rPr>
          <w:rFonts w:ascii="Arial" w:hAnsi="Arial" w:cs="Arial"/>
          <w:sz w:val="24"/>
          <w:szCs w:val="24"/>
        </w:rPr>
      </w:pPr>
      <w:r w:rsidRPr="008A203F">
        <w:rPr>
          <w:noProof/>
          <w:lang w:eastAsia="zh-CN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407509</wp:posOffset>
            </wp:positionH>
            <wp:positionV relativeFrom="paragraph">
              <wp:posOffset>129644</wp:posOffset>
            </wp:positionV>
            <wp:extent cx="1883391" cy="715764"/>
            <wp:effectExtent l="0" t="0" r="3175" b="8255"/>
            <wp:wrapNone/>
            <wp:docPr id="16" name="Grafik 11" descr="Logo BZA Bergedo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ZA Bergedor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391" cy="715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070" w:rsidRPr="008A203F">
        <w:rPr>
          <w:noProof/>
          <w:lang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265629</wp:posOffset>
            </wp:positionV>
            <wp:extent cx="1614839" cy="452645"/>
            <wp:effectExtent l="0" t="0" r="4445" b="5080"/>
            <wp:wrapNone/>
            <wp:docPr id="13" name="Grafik 5" descr="Logo B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S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39" cy="45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5070">
        <w:rPr>
          <w:rFonts w:ascii="Arial" w:hAnsi="Arial" w:cs="Arial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6922770</wp:posOffset>
                </wp:positionH>
                <wp:positionV relativeFrom="paragraph">
                  <wp:posOffset>1289685</wp:posOffset>
                </wp:positionV>
                <wp:extent cx="1694180" cy="1494790"/>
                <wp:effectExtent l="0" t="4445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03F" w:rsidRDefault="008A20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45.1pt;margin-top:101.55pt;width:133.4pt;height:1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" stroked="f">
                <v:textbox>
                  <w:txbxContent>
                    <w:p w:rsidR="008A203F" w:rsidRDefault="008A203F"/>
                  </w:txbxContent>
                </v:textbox>
              </v:shape>
            </w:pict>
          </mc:Fallback>
        </mc:AlternateContent>
      </w:r>
    </w:p>
    <w:sectPr w:rsidR="00665FCF" w:rsidRPr="0053088E" w:rsidSect="009C7C52">
      <w:pgSz w:w="11906" w:h="16838"/>
      <w:pgMar w:top="426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70"/>
    <w:rsid w:val="00052C59"/>
    <w:rsid w:val="00083AF9"/>
    <w:rsid w:val="000F1AFE"/>
    <w:rsid w:val="00185070"/>
    <w:rsid w:val="001C0812"/>
    <w:rsid w:val="001F55BC"/>
    <w:rsid w:val="001F5FAE"/>
    <w:rsid w:val="003C021C"/>
    <w:rsid w:val="003D1BC0"/>
    <w:rsid w:val="004802C6"/>
    <w:rsid w:val="004A099B"/>
    <w:rsid w:val="0053088E"/>
    <w:rsid w:val="005A3B9C"/>
    <w:rsid w:val="005E3358"/>
    <w:rsid w:val="00665FCF"/>
    <w:rsid w:val="007166F8"/>
    <w:rsid w:val="007261C9"/>
    <w:rsid w:val="0078655C"/>
    <w:rsid w:val="007C0D74"/>
    <w:rsid w:val="00806EF5"/>
    <w:rsid w:val="00825A02"/>
    <w:rsid w:val="008A1475"/>
    <w:rsid w:val="008A203F"/>
    <w:rsid w:val="0094256F"/>
    <w:rsid w:val="009A2FED"/>
    <w:rsid w:val="009C7312"/>
    <w:rsid w:val="009C7C52"/>
    <w:rsid w:val="00A647C9"/>
    <w:rsid w:val="00A8780A"/>
    <w:rsid w:val="00AD4AA7"/>
    <w:rsid w:val="00B62B19"/>
    <w:rsid w:val="00D64E3D"/>
    <w:rsid w:val="00E30291"/>
    <w:rsid w:val="00E4502F"/>
    <w:rsid w:val="00ED3642"/>
    <w:rsid w:val="00ED3675"/>
    <w:rsid w:val="00F55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501E9-63F7-40EC-AE18-FE4E506C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3358"/>
  </w:style>
  <w:style w:type="paragraph" w:styleId="berschrift1">
    <w:name w:val="heading 1"/>
    <w:basedOn w:val="Standard"/>
    <w:next w:val="Standard"/>
    <w:link w:val="berschrift1Zchn"/>
    <w:qFormat/>
    <w:rsid w:val="004A099B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A099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lenraster">
    <w:name w:val="Table Grid"/>
    <w:basedOn w:val="NormaleTabelle"/>
    <w:uiPriority w:val="39"/>
    <w:rsid w:val="004A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A3B9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203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C52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480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usikantenwettstreit@bergedorf.hamburg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DD0B1F4D.dotm</Template>
  <TotalTime>0</TotalTime>
  <Pages>1</Pages>
  <Words>232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Thiele, Simone Rozalija</dc:creator>
  <cp:keywords/>
  <dc:description/>
  <cp:lastModifiedBy>Rozalija Thiele, Simone</cp:lastModifiedBy>
  <cp:revision>4</cp:revision>
  <cp:lastPrinted>2019-12-03T15:22:00Z</cp:lastPrinted>
  <dcterms:created xsi:type="dcterms:W3CDTF">2021-09-22T12:26:00Z</dcterms:created>
  <dcterms:modified xsi:type="dcterms:W3CDTF">2021-10-06T07:06:00Z</dcterms:modified>
</cp:coreProperties>
</file>