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723"/>
      </w:tblGrid>
      <w:tr w:rsidR="00C01BB9" w14:paraId="24B23A68" w14:textId="77777777" w:rsidTr="00C01BB9">
        <w:tc>
          <w:tcPr>
            <w:tcW w:w="5665" w:type="dxa"/>
            <w:tcBorders>
              <w:right w:val="nil"/>
            </w:tcBorders>
          </w:tcPr>
          <w:p w14:paraId="3D2D00E1" w14:textId="77777777" w:rsidR="00C01BB9" w:rsidRDefault="00C01BB9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Werkliste zur Anmeldung von:</w:t>
            </w:r>
          </w:p>
        </w:tc>
        <w:tc>
          <w:tcPr>
            <w:tcW w:w="9723" w:type="dxa"/>
            <w:tcBorders>
              <w:top w:val="nil"/>
              <w:left w:val="nil"/>
              <w:right w:val="nil"/>
            </w:tcBorders>
          </w:tcPr>
          <w:p w14:paraId="0287897D" w14:textId="77777777" w:rsidR="00C01BB9" w:rsidRDefault="006A76BC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noProof/>
                <w:sz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51E5B" wp14:editId="2B9A6C58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-295275</wp:posOffset>
                      </wp:positionV>
                      <wp:extent cx="2181225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7C536" w14:textId="77777777" w:rsidR="00987B35" w:rsidRDefault="00987B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36D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6pt;margin-top:-23.25pt;width:17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" stroked="f">
                      <v:textbox>
                        <w:txbxContent>
                          <w:p w:rsidR="00987B35" w:rsidRDefault="00987B35"/>
                        </w:txbxContent>
                      </v:textbox>
                    </v:shape>
                  </w:pict>
                </mc:Fallback>
              </mc:AlternateContent>
            </w:r>
            <w:r w:rsidR="00593D9C">
              <w:rPr>
                <w:rFonts w:ascii="Arial" w:hAnsi="Arial" w:cs="Arial"/>
                <w:sz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="00C01BB9">
              <w:rPr>
                <w:rFonts w:ascii="Arial" w:hAnsi="Arial" w:cs="Arial"/>
                <w:sz w:val="40"/>
              </w:rPr>
              <w:instrText xml:space="preserve"> FORMTEXT </w:instrText>
            </w:r>
            <w:r w:rsidR="00593D9C">
              <w:rPr>
                <w:rFonts w:ascii="Arial" w:hAnsi="Arial" w:cs="Arial"/>
                <w:sz w:val="40"/>
              </w:rPr>
            </w:r>
            <w:r w:rsidR="00593D9C">
              <w:rPr>
                <w:rFonts w:ascii="Arial" w:hAnsi="Arial" w:cs="Arial"/>
                <w:sz w:val="40"/>
              </w:rPr>
              <w:fldChar w:fldCharType="separate"/>
            </w:r>
            <w:r w:rsidR="00C01BB9">
              <w:rPr>
                <w:rFonts w:ascii="Arial" w:hAnsi="Arial" w:cs="Arial"/>
                <w:noProof/>
                <w:sz w:val="40"/>
              </w:rPr>
              <w:t> </w:t>
            </w:r>
            <w:r w:rsidR="00C01BB9">
              <w:rPr>
                <w:rFonts w:ascii="Arial" w:hAnsi="Arial" w:cs="Arial"/>
                <w:noProof/>
                <w:sz w:val="40"/>
              </w:rPr>
              <w:t> </w:t>
            </w:r>
            <w:r w:rsidR="00C01BB9">
              <w:rPr>
                <w:rFonts w:ascii="Arial" w:hAnsi="Arial" w:cs="Arial"/>
                <w:noProof/>
                <w:sz w:val="40"/>
              </w:rPr>
              <w:t> </w:t>
            </w:r>
            <w:r w:rsidR="00C01BB9">
              <w:rPr>
                <w:rFonts w:ascii="Arial" w:hAnsi="Arial" w:cs="Arial"/>
                <w:noProof/>
                <w:sz w:val="40"/>
              </w:rPr>
              <w:t> </w:t>
            </w:r>
            <w:r w:rsidR="00C01BB9">
              <w:rPr>
                <w:rFonts w:ascii="Arial" w:hAnsi="Arial" w:cs="Arial"/>
                <w:noProof/>
                <w:sz w:val="40"/>
              </w:rPr>
              <w:t> </w:t>
            </w:r>
            <w:r w:rsidR="00593D9C">
              <w:rPr>
                <w:rFonts w:ascii="Arial" w:hAnsi="Arial" w:cs="Arial"/>
                <w:sz w:val="40"/>
              </w:rPr>
              <w:fldChar w:fldCharType="end"/>
            </w:r>
            <w:bookmarkEnd w:id="0"/>
          </w:p>
        </w:tc>
      </w:tr>
    </w:tbl>
    <w:p w14:paraId="647771E3" w14:textId="77777777" w:rsidR="00C01BB9" w:rsidRDefault="00C01BB9">
      <w:pPr>
        <w:rPr>
          <w:rFonts w:ascii="Arial" w:hAnsi="Arial" w:cs="Arial"/>
          <w:sz w:val="40"/>
        </w:rPr>
      </w:pPr>
    </w:p>
    <w:p w14:paraId="5558F498" w14:textId="77777777" w:rsidR="003B5E5A" w:rsidRPr="00DB54DD" w:rsidRDefault="00DB54DD">
      <w:pPr>
        <w:rPr>
          <w:rFonts w:ascii="Arial" w:hAnsi="Arial" w:cs="Arial"/>
          <w:sz w:val="40"/>
          <w:u w:val="single"/>
        </w:rPr>
      </w:pPr>
      <w:r w:rsidRPr="00DB54DD">
        <w:rPr>
          <w:rFonts w:ascii="Arial" w:hAnsi="Arial" w:cs="Arial"/>
          <w:sz w:val="40"/>
        </w:rPr>
        <w:t xml:space="preserve">Werke in der Reihenfolge des Vorspiels angeben, </w:t>
      </w:r>
      <w:r w:rsidRPr="00DB54DD">
        <w:rPr>
          <w:rFonts w:ascii="Arial" w:hAnsi="Arial" w:cs="Arial"/>
          <w:sz w:val="40"/>
          <w:u w:val="single"/>
        </w:rPr>
        <w:t xml:space="preserve">unbedingt vollständig </w:t>
      </w:r>
      <w:r w:rsidR="006A76BC">
        <w:rPr>
          <w:rFonts w:ascii="Arial" w:hAnsi="Arial" w:cs="Arial"/>
          <w:sz w:val="40"/>
          <w:u w:val="single"/>
        </w:rPr>
        <w:t xml:space="preserve">und digital </w:t>
      </w:r>
      <w:r w:rsidRPr="00DB54DD">
        <w:rPr>
          <w:rFonts w:ascii="Arial" w:hAnsi="Arial" w:cs="Arial"/>
          <w:sz w:val="40"/>
          <w:u w:val="single"/>
        </w:rPr>
        <w:t>ausfüllen!</w:t>
      </w:r>
    </w:p>
    <w:p w14:paraId="50AC50F8" w14:textId="77777777" w:rsidR="00DB54DD" w:rsidRDefault="00DB54DD"/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2687"/>
        <w:gridCol w:w="1673"/>
        <w:gridCol w:w="3573"/>
        <w:gridCol w:w="993"/>
        <w:gridCol w:w="1559"/>
        <w:gridCol w:w="1701"/>
        <w:gridCol w:w="1843"/>
        <w:gridCol w:w="1275"/>
      </w:tblGrid>
      <w:tr w:rsidR="00F63E98" w:rsidRPr="00DB54DD" w14:paraId="3DF244CB" w14:textId="77777777" w:rsidTr="00350301">
        <w:tc>
          <w:tcPr>
            <w:tcW w:w="2687" w:type="dxa"/>
            <w:tcBorders>
              <w:top w:val="nil"/>
            </w:tcBorders>
          </w:tcPr>
          <w:p w14:paraId="7DAB2D8E" w14:textId="6E6DCC8C" w:rsidR="00DB54DD" w:rsidRPr="00DB54DD" w:rsidRDefault="00FB069F" w:rsidP="00DA08EB">
            <w:pPr>
              <w:rPr>
                <w:b/>
              </w:rPr>
            </w:pPr>
            <w:proofErr w:type="spellStart"/>
            <w:r>
              <w:rPr>
                <w:b/>
              </w:rPr>
              <w:t>Komponist:</w:t>
            </w:r>
            <w:r w:rsidR="00DB54DD" w:rsidRPr="00DB54DD">
              <w:rPr>
                <w:b/>
              </w:rPr>
              <w:t>in</w:t>
            </w:r>
            <w:proofErr w:type="spellEnd"/>
          </w:p>
        </w:tc>
        <w:tc>
          <w:tcPr>
            <w:tcW w:w="1673" w:type="dxa"/>
            <w:tcBorders>
              <w:top w:val="nil"/>
            </w:tcBorders>
          </w:tcPr>
          <w:p w14:paraId="2AFF9D45" w14:textId="054D1139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 xml:space="preserve">Lebensdaten </w:t>
            </w:r>
            <w:proofErr w:type="spellStart"/>
            <w:r w:rsidRPr="00DB54DD">
              <w:rPr>
                <w:b/>
              </w:rPr>
              <w:t>Komponist</w:t>
            </w:r>
            <w:r w:rsidR="00FB069F">
              <w:rPr>
                <w:b/>
              </w:rPr>
              <w:t>:in</w:t>
            </w:r>
            <w:proofErr w:type="spellEnd"/>
          </w:p>
        </w:tc>
        <w:tc>
          <w:tcPr>
            <w:tcW w:w="3573" w:type="dxa"/>
            <w:tcBorders>
              <w:top w:val="nil"/>
            </w:tcBorders>
          </w:tcPr>
          <w:p w14:paraId="2B411D22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Werktitel</w:t>
            </w:r>
          </w:p>
        </w:tc>
        <w:tc>
          <w:tcPr>
            <w:tcW w:w="993" w:type="dxa"/>
            <w:tcBorders>
              <w:top w:val="nil"/>
            </w:tcBorders>
          </w:tcPr>
          <w:p w14:paraId="7C077C9C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Tonart</w:t>
            </w:r>
          </w:p>
        </w:tc>
        <w:tc>
          <w:tcPr>
            <w:tcW w:w="1559" w:type="dxa"/>
            <w:tcBorders>
              <w:top w:val="nil"/>
            </w:tcBorders>
          </w:tcPr>
          <w:p w14:paraId="46447604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Satzangabe</w:t>
            </w:r>
          </w:p>
        </w:tc>
        <w:tc>
          <w:tcPr>
            <w:tcW w:w="1701" w:type="dxa"/>
            <w:tcBorders>
              <w:top w:val="nil"/>
            </w:tcBorders>
          </w:tcPr>
          <w:p w14:paraId="4B704F58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Werknummer</w:t>
            </w:r>
          </w:p>
        </w:tc>
        <w:tc>
          <w:tcPr>
            <w:tcW w:w="1843" w:type="dxa"/>
            <w:tcBorders>
              <w:top w:val="nil"/>
            </w:tcBorders>
          </w:tcPr>
          <w:p w14:paraId="2EA0BF48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Tempo</w:t>
            </w:r>
          </w:p>
        </w:tc>
        <w:tc>
          <w:tcPr>
            <w:tcW w:w="1275" w:type="dxa"/>
            <w:tcBorders>
              <w:top w:val="nil"/>
            </w:tcBorders>
          </w:tcPr>
          <w:p w14:paraId="67D6FE9A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Spieldauer</w:t>
            </w:r>
          </w:p>
        </w:tc>
      </w:tr>
      <w:tr w:rsidR="00F63E98" w:rsidRPr="00DB54DD" w14:paraId="5CDCBE09" w14:textId="77777777" w:rsidTr="00350301">
        <w:trPr>
          <w:trHeight w:val="567"/>
        </w:trPr>
        <w:tc>
          <w:tcPr>
            <w:tcW w:w="2687" w:type="dxa"/>
            <w:tcBorders>
              <w:top w:val="nil"/>
            </w:tcBorders>
          </w:tcPr>
          <w:p w14:paraId="6E43A5C0" w14:textId="77777777" w:rsid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0301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343A9C47" w14:textId="77777777" w:rsidR="00AD46D9" w:rsidRDefault="00AD46D9" w:rsidP="00DA08EB">
            <w:pPr>
              <w:rPr>
                <w:b/>
              </w:rPr>
            </w:pPr>
          </w:p>
          <w:p w14:paraId="1245FA56" w14:textId="77777777" w:rsidR="00AD46D9" w:rsidRPr="00DB54DD" w:rsidRDefault="00AD46D9" w:rsidP="00DA08EB">
            <w:pPr>
              <w:rPr>
                <w:b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21A17FDF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573" w:type="dxa"/>
            <w:tcBorders>
              <w:top w:val="nil"/>
            </w:tcBorders>
          </w:tcPr>
          <w:p w14:paraId="4BB3648E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</w:tcBorders>
          </w:tcPr>
          <w:p w14:paraId="3C256D8F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</w:tcBorders>
          </w:tcPr>
          <w:p w14:paraId="02E8D5DA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nil"/>
            </w:tcBorders>
          </w:tcPr>
          <w:p w14:paraId="3960C9F0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nil"/>
            </w:tcBorders>
          </w:tcPr>
          <w:p w14:paraId="512FC971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top w:val="nil"/>
            </w:tcBorders>
          </w:tcPr>
          <w:p w14:paraId="314FC8F2" w14:textId="77777777" w:rsidR="00DB54DD" w:rsidRPr="00DB54DD" w:rsidRDefault="00593D9C" w:rsidP="00DA08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503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 w:rsidR="0035030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F63E98" w:rsidRPr="00DB54DD" w14:paraId="76F136F2" w14:textId="77777777" w:rsidTr="00350301">
        <w:trPr>
          <w:trHeight w:val="567"/>
        </w:trPr>
        <w:tc>
          <w:tcPr>
            <w:tcW w:w="2687" w:type="dxa"/>
          </w:tcPr>
          <w:p w14:paraId="478A2E6D" w14:textId="77777777" w:rsid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1B23F540" w14:textId="77777777" w:rsidR="00AD46D9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3C1C" w14:textId="77777777" w:rsidR="00AD46D9" w:rsidRPr="00DB54DD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D5B3AC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73" w:type="dxa"/>
          </w:tcPr>
          <w:p w14:paraId="575A9B7C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93" w:type="dxa"/>
          </w:tcPr>
          <w:p w14:paraId="4A0BC142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4001D951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14:paraId="21FAD830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14:paraId="2F446229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75" w:type="dxa"/>
          </w:tcPr>
          <w:p w14:paraId="6D7685A0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63E98" w:rsidRPr="00DB54DD" w14:paraId="402F0DD8" w14:textId="77777777" w:rsidTr="00350301">
        <w:trPr>
          <w:trHeight w:val="567"/>
        </w:trPr>
        <w:tc>
          <w:tcPr>
            <w:tcW w:w="2687" w:type="dxa"/>
          </w:tcPr>
          <w:p w14:paraId="4D845012" w14:textId="77777777" w:rsid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14:paraId="6800A8BD" w14:textId="77777777" w:rsidR="00AD46D9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5CA71" w14:textId="77777777" w:rsidR="00AD46D9" w:rsidRPr="00DB54DD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AC41384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573" w:type="dxa"/>
          </w:tcPr>
          <w:p w14:paraId="1F2D66DA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3" w:type="dxa"/>
          </w:tcPr>
          <w:p w14:paraId="2BCF8001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14:paraId="526E72CA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14:paraId="723693B6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50301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14:paraId="32CD8F46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75" w:type="dxa"/>
          </w:tcPr>
          <w:p w14:paraId="12FE4879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F63E98" w:rsidRPr="00DB54DD" w14:paraId="39792E46" w14:textId="77777777" w:rsidTr="00350301">
        <w:trPr>
          <w:trHeight w:val="567"/>
        </w:trPr>
        <w:tc>
          <w:tcPr>
            <w:tcW w:w="2687" w:type="dxa"/>
          </w:tcPr>
          <w:p w14:paraId="7C565191" w14:textId="77777777" w:rsid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  <w:p w14:paraId="168431FF" w14:textId="77777777" w:rsidR="00AD46D9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2E0AC" w14:textId="77777777" w:rsidR="00AD46D9" w:rsidRPr="00DB54DD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2E21216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573" w:type="dxa"/>
          </w:tcPr>
          <w:p w14:paraId="35DC832D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93" w:type="dxa"/>
          </w:tcPr>
          <w:p w14:paraId="67A11D21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14:paraId="2AE76C48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14:paraId="0B31D236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14:paraId="115A231C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75" w:type="dxa"/>
          </w:tcPr>
          <w:p w14:paraId="4A019335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350301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F63E98" w:rsidRPr="00DB54DD" w14:paraId="1671CE9C" w14:textId="77777777" w:rsidTr="00350301">
        <w:trPr>
          <w:trHeight w:val="567"/>
        </w:trPr>
        <w:tc>
          <w:tcPr>
            <w:tcW w:w="2687" w:type="dxa"/>
          </w:tcPr>
          <w:p w14:paraId="687EC319" w14:textId="77777777" w:rsid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14:paraId="620F9083" w14:textId="77777777" w:rsidR="00AD46D9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0FAFC" w14:textId="77777777" w:rsidR="00AD46D9" w:rsidRPr="00DB54DD" w:rsidRDefault="00AD46D9" w:rsidP="00DA08EB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_GoBack"/>
            <w:bookmarkEnd w:id="34"/>
          </w:p>
        </w:tc>
        <w:tc>
          <w:tcPr>
            <w:tcW w:w="1673" w:type="dxa"/>
          </w:tcPr>
          <w:p w14:paraId="4FD9814B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573" w:type="dxa"/>
          </w:tcPr>
          <w:p w14:paraId="6641FBE0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993" w:type="dxa"/>
          </w:tcPr>
          <w:p w14:paraId="0C68B438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14:paraId="27D674C7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14:paraId="694AC51E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43" w:type="dxa"/>
          </w:tcPr>
          <w:p w14:paraId="7478ED08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275" w:type="dxa"/>
          </w:tcPr>
          <w:p w14:paraId="5E2A43A4" w14:textId="77777777" w:rsidR="00DB54DD" w:rsidRPr="00DB54DD" w:rsidRDefault="00593D9C" w:rsidP="00DA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350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03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74795EAF" w14:textId="77777777" w:rsidR="00DB54DD" w:rsidRDefault="00DB54DD"/>
    <w:p w14:paraId="6F325D14" w14:textId="77777777" w:rsidR="00DB54DD" w:rsidRDefault="00DB54DD"/>
    <w:p w14:paraId="7A29ABB1" w14:textId="77777777" w:rsidR="00DB54DD" w:rsidRPr="00DB54DD" w:rsidRDefault="00DB54DD">
      <w:pPr>
        <w:rPr>
          <w:rFonts w:ascii="Arial" w:hAnsi="Arial" w:cs="Arial"/>
          <w:sz w:val="40"/>
        </w:rPr>
      </w:pPr>
      <w:r w:rsidRPr="00DB54DD">
        <w:rPr>
          <w:rFonts w:ascii="Arial" w:hAnsi="Arial" w:cs="Arial"/>
          <w:sz w:val="40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1701"/>
        <w:gridCol w:w="3402"/>
        <w:gridCol w:w="875"/>
        <w:gridCol w:w="1701"/>
        <w:gridCol w:w="1758"/>
        <w:gridCol w:w="1708"/>
        <w:gridCol w:w="1191"/>
      </w:tblGrid>
      <w:tr w:rsidR="00DB54DD" w:rsidRPr="00DB54DD" w14:paraId="6C6E6A6F" w14:textId="77777777" w:rsidTr="00F63E98">
        <w:tc>
          <w:tcPr>
            <w:tcW w:w="2835" w:type="dxa"/>
            <w:tcBorders>
              <w:top w:val="nil"/>
            </w:tcBorders>
          </w:tcPr>
          <w:p w14:paraId="2BACA701" w14:textId="54E114D6" w:rsidR="00DB54DD" w:rsidRPr="00DB54DD" w:rsidRDefault="00FB069F" w:rsidP="00DA08EB">
            <w:pPr>
              <w:rPr>
                <w:b/>
              </w:rPr>
            </w:pPr>
            <w:proofErr w:type="spellStart"/>
            <w:r>
              <w:rPr>
                <w:b/>
              </w:rPr>
              <w:t>Komponist:</w:t>
            </w:r>
            <w:r w:rsidR="00DB54DD" w:rsidRPr="00DB54DD">
              <w:rPr>
                <w:b/>
              </w:rPr>
              <w:t>in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198F9507" w14:textId="59E928FC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Lebensdaten Komponist</w:t>
            </w:r>
            <w:r w:rsidR="00FB069F">
              <w:rPr>
                <w:b/>
              </w:rPr>
              <w:t>:in</w:t>
            </w:r>
          </w:p>
        </w:tc>
        <w:tc>
          <w:tcPr>
            <w:tcW w:w="3402" w:type="dxa"/>
            <w:tcBorders>
              <w:top w:val="nil"/>
            </w:tcBorders>
          </w:tcPr>
          <w:p w14:paraId="3454E1D8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Werktitel</w:t>
            </w:r>
          </w:p>
        </w:tc>
        <w:tc>
          <w:tcPr>
            <w:tcW w:w="875" w:type="dxa"/>
            <w:tcBorders>
              <w:top w:val="nil"/>
            </w:tcBorders>
          </w:tcPr>
          <w:p w14:paraId="3768ED11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Tonart</w:t>
            </w:r>
          </w:p>
        </w:tc>
        <w:tc>
          <w:tcPr>
            <w:tcW w:w="1701" w:type="dxa"/>
            <w:tcBorders>
              <w:top w:val="nil"/>
            </w:tcBorders>
          </w:tcPr>
          <w:p w14:paraId="4F5B7799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Satzangabe</w:t>
            </w:r>
          </w:p>
        </w:tc>
        <w:tc>
          <w:tcPr>
            <w:tcW w:w="1758" w:type="dxa"/>
            <w:tcBorders>
              <w:top w:val="nil"/>
            </w:tcBorders>
          </w:tcPr>
          <w:p w14:paraId="0307FAEF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Werknummer</w:t>
            </w:r>
          </w:p>
        </w:tc>
        <w:tc>
          <w:tcPr>
            <w:tcW w:w="1708" w:type="dxa"/>
            <w:tcBorders>
              <w:top w:val="nil"/>
            </w:tcBorders>
          </w:tcPr>
          <w:p w14:paraId="643247D6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Tempo</w:t>
            </w:r>
          </w:p>
        </w:tc>
        <w:tc>
          <w:tcPr>
            <w:tcW w:w="1134" w:type="dxa"/>
            <w:tcBorders>
              <w:top w:val="nil"/>
            </w:tcBorders>
          </w:tcPr>
          <w:p w14:paraId="77FAD29B" w14:textId="77777777" w:rsidR="00DB54DD" w:rsidRPr="00DB54DD" w:rsidRDefault="00DB54DD" w:rsidP="00DA08EB">
            <w:pPr>
              <w:rPr>
                <w:b/>
              </w:rPr>
            </w:pPr>
            <w:r w:rsidRPr="00DB54DD">
              <w:rPr>
                <w:b/>
              </w:rPr>
              <w:t>Spieldauer</w:t>
            </w:r>
          </w:p>
        </w:tc>
      </w:tr>
      <w:tr w:rsidR="00DB54DD" w:rsidRPr="00DB54DD" w14:paraId="22466DEC" w14:textId="77777777" w:rsidTr="00F63E98">
        <w:tc>
          <w:tcPr>
            <w:tcW w:w="2835" w:type="dxa"/>
          </w:tcPr>
          <w:p w14:paraId="62F61457" w14:textId="77777777" w:rsidR="00DB54DD" w:rsidRPr="00DB54DD" w:rsidRDefault="00DB54DD" w:rsidP="00DB54DD">
            <w:p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Ludwig van Beeth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B54DD">
              <w:rPr>
                <w:rFonts w:ascii="Arial" w:hAnsi="Arial" w:cs="Arial"/>
                <w:sz w:val="24"/>
                <w:szCs w:val="24"/>
              </w:rPr>
              <w:t>ven</w:t>
            </w:r>
          </w:p>
        </w:tc>
        <w:tc>
          <w:tcPr>
            <w:tcW w:w="1701" w:type="dxa"/>
          </w:tcPr>
          <w:p w14:paraId="15773CBA" w14:textId="77777777" w:rsidR="00DB54DD" w:rsidRPr="00DB54DD" w:rsidRDefault="00DB54DD" w:rsidP="00DA08EB">
            <w:p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1770 – 1827</w:t>
            </w:r>
          </w:p>
        </w:tc>
        <w:tc>
          <w:tcPr>
            <w:tcW w:w="3402" w:type="dxa"/>
          </w:tcPr>
          <w:p w14:paraId="1A616D5C" w14:textId="77777777" w:rsidR="00DB54DD" w:rsidRPr="00DB54DD" w:rsidRDefault="00DB54DD" w:rsidP="00DB54DD">
            <w:p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Sonate für Klav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B54DD">
              <w:rPr>
                <w:rFonts w:ascii="Arial" w:hAnsi="Arial" w:cs="Arial"/>
                <w:sz w:val="24"/>
                <w:szCs w:val="24"/>
              </w:rPr>
              <w:t>er Nr. 23“Appassionata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75" w:type="dxa"/>
          </w:tcPr>
          <w:p w14:paraId="26AD2855" w14:textId="77777777" w:rsidR="00DB54DD" w:rsidRPr="00DB54DD" w:rsidRDefault="00DB54DD" w:rsidP="00DA08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4DD">
              <w:rPr>
                <w:rFonts w:ascii="Arial" w:hAnsi="Arial" w:cs="Arial"/>
                <w:sz w:val="24"/>
                <w:szCs w:val="24"/>
              </w:rPr>
              <w:t>f-moll</w:t>
            </w:r>
            <w:proofErr w:type="spellEnd"/>
          </w:p>
        </w:tc>
        <w:tc>
          <w:tcPr>
            <w:tcW w:w="1701" w:type="dxa"/>
          </w:tcPr>
          <w:p w14:paraId="5BF10A69" w14:textId="77777777" w:rsidR="00DB54DD" w:rsidRPr="00DB54DD" w:rsidRDefault="00DB54DD" w:rsidP="00DB54D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Satz</w:t>
            </w:r>
          </w:p>
        </w:tc>
        <w:tc>
          <w:tcPr>
            <w:tcW w:w="1758" w:type="dxa"/>
          </w:tcPr>
          <w:p w14:paraId="49294D90" w14:textId="77777777" w:rsidR="00DB54DD" w:rsidRPr="00DB54DD" w:rsidRDefault="00DB54DD" w:rsidP="00DA08EB">
            <w:p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Op. 57</w:t>
            </w:r>
          </w:p>
        </w:tc>
        <w:tc>
          <w:tcPr>
            <w:tcW w:w="1708" w:type="dxa"/>
          </w:tcPr>
          <w:p w14:paraId="50916AF9" w14:textId="77777777" w:rsidR="00DB54DD" w:rsidRPr="00DB54DD" w:rsidRDefault="00DB54DD" w:rsidP="00DB54DD">
            <w:p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Allegr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B54DD">
              <w:rPr>
                <w:rFonts w:ascii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B54DD">
              <w:rPr>
                <w:rFonts w:ascii="Arial" w:hAnsi="Arial" w:cs="Arial"/>
                <w:sz w:val="24"/>
                <w:szCs w:val="24"/>
              </w:rPr>
              <w:t>ai</w:t>
            </w:r>
          </w:p>
        </w:tc>
        <w:tc>
          <w:tcPr>
            <w:tcW w:w="1134" w:type="dxa"/>
          </w:tcPr>
          <w:p w14:paraId="75C1AE3E" w14:textId="77777777" w:rsidR="00DB54DD" w:rsidRPr="00DB54DD" w:rsidRDefault="00DB54DD" w:rsidP="00DA08EB">
            <w:pPr>
              <w:rPr>
                <w:rFonts w:ascii="Arial" w:hAnsi="Arial" w:cs="Arial"/>
                <w:sz w:val="24"/>
                <w:szCs w:val="24"/>
              </w:rPr>
            </w:pPr>
            <w:r w:rsidRPr="00DB54DD">
              <w:rPr>
                <w:rFonts w:ascii="Arial" w:hAnsi="Arial" w:cs="Arial"/>
                <w:sz w:val="24"/>
                <w:szCs w:val="24"/>
              </w:rPr>
              <w:t>9.40</w:t>
            </w:r>
          </w:p>
        </w:tc>
      </w:tr>
    </w:tbl>
    <w:p w14:paraId="02F3B1B5" w14:textId="77777777" w:rsidR="00DB54DD" w:rsidRPr="00DB54DD" w:rsidRDefault="00DB54DD">
      <w:pPr>
        <w:rPr>
          <w:rFonts w:ascii="Arial" w:hAnsi="Arial" w:cs="Arial"/>
          <w:sz w:val="28"/>
          <w:szCs w:val="28"/>
        </w:rPr>
      </w:pPr>
    </w:p>
    <w:sectPr w:rsidR="00DB54DD" w:rsidRPr="00DB54DD" w:rsidSect="00DB5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313C"/>
    <w:multiLevelType w:val="hybridMultilevel"/>
    <w:tmpl w:val="3E885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C2"/>
    <w:rsid w:val="000F1AFE"/>
    <w:rsid w:val="002523C2"/>
    <w:rsid w:val="00350301"/>
    <w:rsid w:val="00593D9C"/>
    <w:rsid w:val="006A76BC"/>
    <w:rsid w:val="00987B35"/>
    <w:rsid w:val="00AD46D9"/>
    <w:rsid w:val="00BC7842"/>
    <w:rsid w:val="00C01BB9"/>
    <w:rsid w:val="00D742DB"/>
    <w:rsid w:val="00DB54DD"/>
    <w:rsid w:val="00E14A5A"/>
    <w:rsid w:val="00E326A0"/>
    <w:rsid w:val="00E4502F"/>
    <w:rsid w:val="00E81B72"/>
    <w:rsid w:val="00F0646D"/>
    <w:rsid w:val="00F63E98"/>
    <w:rsid w:val="00F851F1"/>
    <w:rsid w:val="00FB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EB08"/>
  <w15:docId w15:val="{44F7BC8B-F3A9-4EFA-BDE0-EA3CB702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54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03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B3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B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B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DD0B1F4D.dotm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Farwick, Susanne Dr.</dc:creator>
  <cp:keywords/>
  <dc:description/>
  <cp:lastModifiedBy>Rozalija Thiele, Simone</cp:lastModifiedBy>
  <cp:revision>4</cp:revision>
  <dcterms:created xsi:type="dcterms:W3CDTF">2021-09-28T12:49:00Z</dcterms:created>
  <dcterms:modified xsi:type="dcterms:W3CDTF">2021-10-06T07:17:00Z</dcterms:modified>
</cp:coreProperties>
</file>